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DD71C" w14:textId="77777777" w:rsidR="00F30B46" w:rsidRDefault="00F30B46" w:rsidP="00F30B46">
      <w:pPr>
        <w:jc w:val="center"/>
        <w:rPr>
          <w:rFonts w:ascii="TimesLT" w:hAnsi="TimesLT"/>
          <w:b/>
          <w:sz w:val="24"/>
        </w:rPr>
      </w:pPr>
      <w:bookmarkStart w:id="0" w:name="_GoBack"/>
      <w:bookmarkEnd w:id="0"/>
      <w:r w:rsidRPr="00F30B46">
        <w:rPr>
          <w:noProof/>
          <w:lang w:val="en-US" w:eastAsia="en-US"/>
        </w:rPr>
        <w:drawing>
          <wp:inline distT="0" distB="0" distL="0" distR="0" wp14:anchorId="14D244AF" wp14:editId="77EE9EF9">
            <wp:extent cx="600075" cy="742950"/>
            <wp:effectExtent l="0" t="0" r="9525" b="0"/>
            <wp:docPr id="1" name="Paveikslėlis 1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B5A79" w14:textId="77777777" w:rsidR="00F30B46" w:rsidRPr="00F30B46" w:rsidRDefault="00F30B46" w:rsidP="00005898">
      <w:pPr>
        <w:jc w:val="center"/>
        <w:rPr>
          <w:b/>
          <w:sz w:val="24"/>
        </w:rPr>
      </w:pPr>
    </w:p>
    <w:p w14:paraId="7AC35E48" w14:textId="77777777" w:rsidR="00005898" w:rsidRPr="00F30B46" w:rsidRDefault="00005898" w:rsidP="00005898">
      <w:pPr>
        <w:jc w:val="center"/>
        <w:rPr>
          <w:b/>
          <w:sz w:val="24"/>
        </w:rPr>
      </w:pPr>
      <w:r w:rsidRPr="00F30B46">
        <w:rPr>
          <w:b/>
          <w:sz w:val="24"/>
        </w:rPr>
        <w:t>ROKI</w:t>
      </w:r>
      <w:r w:rsidRPr="00F30B46">
        <w:rPr>
          <w:b/>
          <w:sz w:val="24"/>
          <w:lang w:val="lt-LT"/>
        </w:rPr>
        <w:t>Š</w:t>
      </w:r>
      <w:r w:rsidRPr="00F30B46">
        <w:rPr>
          <w:b/>
          <w:sz w:val="24"/>
        </w:rPr>
        <w:t>KIO RAJONO SAVIVALDYBĖS TARYBA</w:t>
      </w:r>
    </w:p>
    <w:p w14:paraId="760491D8" w14:textId="77777777" w:rsidR="00F30B46" w:rsidRPr="00F30B46" w:rsidRDefault="00F30B46" w:rsidP="00F30B46">
      <w:pPr>
        <w:jc w:val="center"/>
        <w:rPr>
          <w:b/>
          <w:sz w:val="24"/>
        </w:rPr>
      </w:pPr>
    </w:p>
    <w:p w14:paraId="3CFE85BD" w14:textId="1A34BD7F" w:rsidR="00005898" w:rsidRPr="00F30B46" w:rsidRDefault="00005898" w:rsidP="00F30B46">
      <w:pPr>
        <w:jc w:val="center"/>
        <w:rPr>
          <w:b/>
          <w:sz w:val="24"/>
        </w:rPr>
      </w:pPr>
      <w:r w:rsidRPr="00F30B46">
        <w:rPr>
          <w:b/>
          <w:sz w:val="24"/>
        </w:rPr>
        <w:t>SPRENDIMAS</w:t>
      </w:r>
    </w:p>
    <w:p w14:paraId="5E943A24" w14:textId="62C895DB" w:rsidR="00D567B9" w:rsidRDefault="00272615" w:rsidP="00F30B46">
      <w:pPr>
        <w:ind w:right="197"/>
        <w:jc w:val="center"/>
        <w:rPr>
          <w:b/>
          <w:sz w:val="24"/>
          <w:szCs w:val="24"/>
          <w:lang w:val="lt-LT"/>
        </w:rPr>
      </w:pPr>
      <w:r w:rsidRPr="00206A7C">
        <w:rPr>
          <w:b/>
          <w:sz w:val="24"/>
          <w:szCs w:val="24"/>
          <w:lang w:val="lt-LT"/>
        </w:rPr>
        <w:t xml:space="preserve">DĖL ROKIŠKIO </w:t>
      </w:r>
      <w:r w:rsidR="00696B14">
        <w:rPr>
          <w:b/>
          <w:sz w:val="24"/>
          <w:szCs w:val="24"/>
          <w:lang w:val="lt-LT"/>
        </w:rPr>
        <w:t xml:space="preserve">BASEINO </w:t>
      </w:r>
      <w:r w:rsidRPr="00206A7C">
        <w:rPr>
          <w:b/>
          <w:sz w:val="24"/>
          <w:szCs w:val="24"/>
          <w:lang w:val="lt-LT"/>
        </w:rPr>
        <w:t>TEIKIAMŲ MOKAMŲ PASLAUGŲ IR ĮKAINIŲ</w:t>
      </w:r>
    </w:p>
    <w:p w14:paraId="5790C624" w14:textId="322223EA" w:rsidR="00272615" w:rsidRPr="00206A7C" w:rsidRDefault="00272615" w:rsidP="00F30B46">
      <w:pPr>
        <w:ind w:right="197"/>
        <w:jc w:val="center"/>
        <w:rPr>
          <w:b/>
          <w:sz w:val="24"/>
          <w:szCs w:val="24"/>
          <w:lang w:val="lt-LT"/>
        </w:rPr>
      </w:pPr>
      <w:r w:rsidRPr="00206A7C">
        <w:rPr>
          <w:b/>
          <w:sz w:val="24"/>
          <w:szCs w:val="24"/>
          <w:lang w:val="lt-LT"/>
        </w:rPr>
        <w:t>PATVIRTINIMO</w:t>
      </w:r>
    </w:p>
    <w:p w14:paraId="5790C625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</w:p>
    <w:p w14:paraId="5790C626" w14:textId="6207847C" w:rsidR="00272615" w:rsidRPr="00206A7C" w:rsidRDefault="009610FF" w:rsidP="00272615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</w:t>
      </w:r>
      <w:r w:rsidR="00272615" w:rsidRPr="00206A7C">
        <w:rPr>
          <w:sz w:val="24"/>
          <w:szCs w:val="24"/>
          <w:lang w:val="lt-LT"/>
        </w:rPr>
        <w:t xml:space="preserve"> m.</w:t>
      </w:r>
      <w:r w:rsidR="002F3AC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gegužės 31</w:t>
      </w:r>
      <w:r w:rsidR="00D41AD8">
        <w:rPr>
          <w:sz w:val="24"/>
          <w:szCs w:val="24"/>
          <w:lang w:val="lt-LT"/>
        </w:rPr>
        <w:t xml:space="preserve"> </w:t>
      </w:r>
      <w:r w:rsidR="00272615" w:rsidRPr="00206A7C">
        <w:rPr>
          <w:sz w:val="24"/>
          <w:szCs w:val="24"/>
          <w:lang w:val="lt-LT"/>
        </w:rPr>
        <w:t>d. Nr. TS</w:t>
      </w:r>
      <w:r w:rsidR="00F07C4B">
        <w:rPr>
          <w:sz w:val="24"/>
          <w:szCs w:val="24"/>
          <w:lang w:val="lt-LT"/>
        </w:rPr>
        <w:t>-</w:t>
      </w:r>
    </w:p>
    <w:p w14:paraId="5790C627" w14:textId="77777777" w:rsidR="00272615" w:rsidRPr="00206A7C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Rokiškis</w:t>
      </w:r>
    </w:p>
    <w:p w14:paraId="5790C628" w14:textId="77777777" w:rsidR="00272615" w:rsidRDefault="00272615" w:rsidP="00272615">
      <w:pPr>
        <w:ind w:right="197"/>
        <w:rPr>
          <w:sz w:val="24"/>
          <w:szCs w:val="24"/>
          <w:lang w:val="lt-LT"/>
        </w:rPr>
      </w:pPr>
    </w:p>
    <w:p w14:paraId="5FE5C769" w14:textId="77777777" w:rsidR="00D41AD8" w:rsidRPr="00206A7C" w:rsidRDefault="00D41AD8" w:rsidP="00272615">
      <w:pPr>
        <w:ind w:right="197"/>
        <w:rPr>
          <w:sz w:val="24"/>
          <w:szCs w:val="24"/>
          <w:lang w:val="lt-LT"/>
        </w:rPr>
      </w:pPr>
    </w:p>
    <w:p w14:paraId="5790C62A" w14:textId="1F14A689" w:rsidR="00272615" w:rsidRPr="00206A7C" w:rsidRDefault="00272615" w:rsidP="00D41AD8">
      <w:pPr>
        <w:ind w:firstLine="720"/>
        <w:jc w:val="both"/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>Vadovaudamasi Lietuvos Respublikos vietos savivaldos įstatymo 16 straipsnio 2 dalies 37 punktu, 18 straipsnio 1 dalimi,</w:t>
      </w:r>
      <w:r w:rsidR="00D41AD8">
        <w:rPr>
          <w:sz w:val="24"/>
          <w:szCs w:val="24"/>
          <w:lang w:val="lt-LT"/>
        </w:rPr>
        <w:t xml:space="preserve"> </w:t>
      </w:r>
      <w:r w:rsidRPr="00206A7C">
        <w:rPr>
          <w:sz w:val="24"/>
          <w:szCs w:val="24"/>
          <w:lang w:val="lt-LT"/>
        </w:rPr>
        <w:t>Rokiškio rajono savivaldybės taryba n u s p r e n d ž i a:</w:t>
      </w:r>
    </w:p>
    <w:p w14:paraId="5790C62B" w14:textId="69218ADD" w:rsidR="00272615" w:rsidRDefault="00272615" w:rsidP="00607C37">
      <w:pPr>
        <w:pStyle w:val="Sraopastraipa"/>
        <w:numPr>
          <w:ilvl w:val="0"/>
          <w:numId w:val="6"/>
        </w:numPr>
        <w:jc w:val="both"/>
        <w:rPr>
          <w:sz w:val="24"/>
          <w:szCs w:val="24"/>
          <w:lang w:val="lt-LT"/>
        </w:rPr>
      </w:pPr>
      <w:r w:rsidRPr="00607C37">
        <w:rPr>
          <w:sz w:val="24"/>
          <w:szCs w:val="24"/>
          <w:lang w:val="lt-LT"/>
        </w:rPr>
        <w:t xml:space="preserve">Patvirtinti Rokiškio </w:t>
      </w:r>
      <w:r w:rsidR="00696B14" w:rsidRPr="00607C37">
        <w:rPr>
          <w:sz w:val="24"/>
          <w:szCs w:val="24"/>
          <w:lang w:val="lt-LT"/>
        </w:rPr>
        <w:t xml:space="preserve">baseino </w:t>
      </w:r>
      <w:r w:rsidRPr="00607C37">
        <w:rPr>
          <w:sz w:val="24"/>
          <w:szCs w:val="24"/>
          <w:lang w:val="lt-LT"/>
        </w:rPr>
        <w:t>teikiamų mokamų paslaugų sąrašą ir įkainius (</w:t>
      </w:r>
      <w:r w:rsidR="00A804D2" w:rsidRPr="00607C37">
        <w:rPr>
          <w:sz w:val="24"/>
          <w:szCs w:val="24"/>
          <w:lang w:val="lt-LT"/>
        </w:rPr>
        <w:t>pridedama</w:t>
      </w:r>
      <w:r w:rsidRPr="00607C37">
        <w:rPr>
          <w:sz w:val="24"/>
          <w:szCs w:val="24"/>
          <w:lang w:val="lt-LT"/>
        </w:rPr>
        <w:t>).</w:t>
      </w:r>
    </w:p>
    <w:p w14:paraId="75DB31FD" w14:textId="77777777" w:rsidR="00912BA8" w:rsidRDefault="00607C37" w:rsidP="00607C37">
      <w:pPr>
        <w:pStyle w:val="Sraopastraipa"/>
        <w:numPr>
          <w:ilvl w:val="0"/>
          <w:numId w:val="6"/>
        </w:numPr>
        <w:ind w:right="197"/>
        <w:rPr>
          <w:sz w:val="24"/>
          <w:szCs w:val="24"/>
          <w:lang w:val="lt-LT"/>
        </w:rPr>
      </w:pPr>
      <w:r w:rsidRPr="00607C37">
        <w:rPr>
          <w:sz w:val="24"/>
          <w:szCs w:val="24"/>
          <w:lang w:val="lt-LT"/>
        </w:rPr>
        <w:t xml:space="preserve">Laikyti negaliojančiu Rokiškio rajono savivaldybės tarybos 2018m. </w:t>
      </w:r>
      <w:r w:rsidR="009610FF">
        <w:rPr>
          <w:sz w:val="24"/>
          <w:szCs w:val="24"/>
          <w:lang w:val="lt-LT"/>
        </w:rPr>
        <w:t xml:space="preserve">spalio 26 </w:t>
      </w:r>
      <w:r w:rsidRPr="00607C37">
        <w:rPr>
          <w:sz w:val="24"/>
          <w:szCs w:val="24"/>
          <w:lang w:val="lt-LT"/>
        </w:rPr>
        <w:t xml:space="preserve">d. </w:t>
      </w:r>
    </w:p>
    <w:p w14:paraId="39CF48A9" w14:textId="77777777" w:rsidR="002F3AC2" w:rsidRDefault="00607C37" w:rsidP="002F3AC2">
      <w:pPr>
        <w:ind w:right="197"/>
        <w:rPr>
          <w:sz w:val="24"/>
          <w:szCs w:val="24"/>
          <w:lang w:val="lt-LT"/>
        </w:rPr>
      </w:pPr>
      <w:r w:rsidRPr="00912BA8">
        <w:rPr>
          <w:sz w:val="24"/>
          <w:szCs w:val="24"/>
          <w:lang w:val="lt-LT"/>
        </w:rPr>
        <w:t>sprendimą Nr.</w:t>
      </w:r>
      <w:r w:rsidR="002F3AC2">
        <w:rPr>
          <w:sz w:val="24"/>
          <w:szCs w:val="24"/>
          <w:lang w:val="lt-LT"/>
        </w:rPr>
        <w:t xml:space="preserve"> </w:t>
      </w:r>
      <w:r w:rsidRPr="00912BA8">
        <w:rPr>
          <w:sz w:val="24"/>
          <w:szCs w:val="24"/>
          <w:lang w:val="lt-LT"/>
        </w:rPr>
        <w:t>TS-192 „Dėl Rokiškio baseino teikiamų mokamų paslaugų ir įkainių patvirtinimo“.</w:t>
      </w:r>
    </w:p>
    <w:p w14:paraId="0F2A5764" w14:textId="77777777" w:rsidR="000861DA" w:rsidRPr="00F30B46" w:rsidRDefault="002F3AC2" w:rsidP="000861DA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861DA" w:rsidRPr="00F30B46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790C637" w14:textId="77777777" w:rsidR="00206A7C" w:rsidRPr="00206A7C" w:rsidRDefault="00206A7C" w:rsidP="008E7F5B">
      <w:pPr>
        <w:rPr>
          <w:sz w:val="24"/>
          <w:szCs w:val="24"/>
          <w:lang w:val="lt-LT"/>
        </w:rPr>
      </w:pPr>
    </w:p>
    <w:p w14:paraId="5790C638" w14:textId="77777777" w:rsidR="00206A7C" w:rsidRDefault="00206A7C" w:rsidP="008E7F5B">
      <w:pPr>
        <w:rPr>
          <w:sz w:val="24"/>
          <w:szCs w:val="24"/>
          <w:lang w:val="lt-LT"/>
        </w:rPr>
      </w:pPr>
    </w:p>
    <w:p w14:paraId="4429E832" w14:textId="77777777" w:rsidR="00F30B46" w:rsidRDefault="00F30B46" w:rsidP="008E7F5B">
      <w:pPr>
        <w:rPr>
          <w:sz w:val="24"/>
          <w:szCs w:val="24"/>
          <w:lang w:val="lt-LT"/>
        </w:rPr>
      </w:pPr>
    </w:p>
    <w:p w14:paraId="16BDA6C0" w14:textId="77777777" w:rsidR="00F30B46" w:rsidRPr="00206A7C" w:rsidRDefault="00F30B46" w:rsidP="008E7F5B">
      <w:pPr>
        <w:rPr>
          <w:sz w:val="24"/>
          <w:szCs w:val="24"/>
          <w:lang w:val="lt-LT"/>
        </w:rPr>
      </w:pPr>
    </w:p>
    <w:p w14:paraId="5790C639" w14:textId="04B2CC66" w:rsidR="00720619" w:rsidRPr="00206A7C" w:rsidRDefault="00720619" w:rsidP="008E7F5B">
      <w:pPr>
        <w:rPr>
          <w:sz w:val="24"/>
          <w:szCs w:val="24"/>
          <w:lang w:val="lt-LT"/>
        </w:rPr>
      </w:pPr>
      <w:r w:rsidRPr="00206A7C">
        <w:rPr>
          <w:sz w:val="24"/>
          <w:szCs w:val="24"/>
          <w:lang w:val="lt-LT"/>
        </w:rPr>
        <w:t xml:space="preserve">Savivaldybės meras </w:t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Pr="00206A7C">
        <w:rPr>
          <w:sz w:val="24"/>
          <w:szCs w:val="24"/>
          <w:lang w:val="lt-LT"/>
        </w:rPr>
        <w:tab/>
      </w:r>
      <w:r w:rsidR="00A804D2">
        <w:rPr>
          <w:sz w:val="24"/>
          <w:szCs w:val="24"/>
          <w:lang w:val="lt-LT"/>
        </w:rPr>
        <w:tab/>
      </w:r>
      <w:r w:rsidR="00AF5D93">
        <w:rPr>
          <w:sz w:val="24"/>
          <w:szCs w:val="24"/>
          <w:lang w:val="lt-LT"/>
        </w:rPr>
        <w:t>Ramūnas Godeliauskas</w:t>
      </w:r>
    </w:p>
    <w:p w14:paraId="5790C63A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790C63B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790C63C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790C63D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790C63E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5790C63F" w14:textId="77777777" w:rsidR="00720619" w:rsidRPr="00206A7C" w:rsidRDefault="00720619" w:rsidP="008E7F5B">
      <w:pPr>
        <w:rPr>
          <w:sz w:val="24"/>
          <w:szCs w:val="24"/>
          <w:lang w:val="lt-LT"/>
        </w:rPr>
      </w:pPr>
    </w:p>
    <w:p w14:paraId="7052EB70" w14:textId="77777777" w:rsidR="007658B1" w:rsidRDefault="00696B14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  <w:r w:rsidRPr="00696B14">
        <w:rPr>
          <w:color w:val="000000"/>
          <w:sz w:val="24"/>
          <w:szCs w:val="24"/>
          <w:lang w:val="lt-LT" w:eastAsia="en-GB"/>
        </w:rPr>
        <w:t xml:space="preserve">          </w:t>
      </w:r>
    </w:p>
    <w:p w14:paraId="1AFD0D99" w14:textId="77777777" w:rsidR="007658B1" w:rsidRDefault="007658B1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78FF76E7" w14:textId="77777777" w:rsidR="007658B1" w:rsidRDefault="007658B1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7B817154" w14:textId="77777777" w:rsidR="007658B1" w:rsidRDefault="007658B1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2FE595A2" w14:textId="77777777" w:rsidR="007658B1" w:rsidRDefault="007658B1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15AA33E8" w14:textId="77777777" w:rsidR="007658B1" w:rsidRDefault="007658B1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5A5824D1" w14:textId="77777777" w:rsidR="00F30B46" w:rsidRDefault="00F30B46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028955DF" w14:textId="77777777" w:rsidR="00F30B46" w:rsidRDefault="00F30B46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28291D40" w14:textId="77777777" w:rsidR="00F30B46" w:rsidRDefault="00F30B46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4C53DFDD" w14:textId="77777777" w:rsidR="00F30B46" w:rsidRDefault="00F30B46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48C0034B" w14:textId="77777777" w:rsidR="00F30B46" w:rsidRDefault="00F30B46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094B1E34" w14:textId="77777777" w:rsidR="00F30B46" w:rsidRDefault="00F30B46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21D26F15" w14:textId="77777777" w:rsidR="00F30B46" w:rsidRDefault="00F30B46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20FC4954" w14:textId="77777777" w:rsidR="00F30B46" w:rsidRDefault="00F30B46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0995E70C" w14:textId="77777777" w:rsidR="00F30B46" w:rsidRDefault="00F30B46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3D960CC5" w14:textId="77777777" w:rsidR="007658B1" w:rsidRDefault="007658B1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</w:p>
    <w:p w14:paraId="64A5A142" w14:textId="4074B1F7" w:rsidR="00696B14" w:rsidRPr="00696B14" w:rsidRDefault="007658B1" w:rsidP="000058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>Reda Dūdienė</w:t>
      </w:r>
      <w:r w:rsidR="00696B14" w:rsidRPr="00696B14">
        <w:rPr>
          <w:color w:val="000000"/>
          <w:sz w:val="24"/>
          <w:szCs w:val="24"/>
          <w:lang w:val="lt-LT" w:eastAsia="en-GB"/>
        </w:rPr>
        <w:t xml:space="preserve">                         </w:t>
      </w:r>
      <w:r w:rsidR="00005898">
        <w:rPr>
          <w:color w:val="000000"/>
          <w:sz w:val="24"/>
          <w:szCs w:val="24"/>
          <w:lang w:val="lt-LT" w:eastAsia="en-GB"/>
        </w:rPr>
        <w:t xml:space="preserve">                          </w:t>
      </w:r>
      <w:r w:rsidR="00696B14" w:rsidRPr="00696B14">
        <w:rPr>
          <w:color w:val="000000"/>
          <w:sz w:val="24"/>
          <w:szCs w:val="24"/>
          <w:lang w:val="lt-LT" w:eastAsia="en-GB"/>
        </w:rPr>
        <w:tab/>
      </w:r>
    </w:p>
    <w:p w14:paraId="2DE4E7DE" w14:textId="77777777" w:rsidR="001861C1" w:rsidRDefault="001861C1" w:rsidP="00696B14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  <w:sectPr w:rsidR="001861C1" w:rsidSect="00D833A0">
          <w:headerReference w:type="first" r:id="rId10"/>
          <w:type w:val="continuous"/>
          <w:pgSz w:w="11906" w:h="16838" w:code="9"/>
          <w:pgMar w:top="1134" w:right="567" w:bottom="1134" w:left="1701" w:header="0" w:footer="567" w:gutter="0"/>
          <w:cols w:space="1296"/>
          <w:titlePg/>
          <w:docGrid w:linePitch="272"/>
        </w:sectPr>
      </w:pPr>
    </w:p>
    <w:p w14:paraId="21D51008" w14:textId="7FD1EDF4" w:rsidR="001861C1" w:rsidRDefault="001861C1" w:rsidP="00696B14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lastRenderedPageBreak/>
        <w:t xml:space="preserve">                                                                         </w:t>
      </w:r>
      <w:r w:rsidR="00F30B46">
        <w:rPr>
          <w:color w:val="000000"/>
          <w:sz w:val="24"/>
          <w:szCs w:val="24"/>
          <w:lang w:val="lt-LT" w:eastAsia="en-GB"/>
        </w:rPr>
        <w:tab/>
      </w:r>
      <w:r w:rsidR="00F30B46">
        <w:rPr>
          <w:color w:val="000000"/>
          <w:sz w:val="24"/>
          <w:szCs w:val="24"/>
          <w:lang w:val="lt-LT" w:eastAsia="en-GB"/>
        </w:rPr>
        <w:tab/>
      </w:r>
      <w:r>
        <w:rPr>
          <w:color w:val="000000"/>
          <w:sz w:val="24"/>
          <w:szCs w:val="24"/>
          <w:lang w:val="lt-LT" w:eastAsia="en-GB"/>
        </w:rPr>
        <w:t>PATVIRTINTA</w:t>
      </w:r>
    </w:p>
    <w:p w14:paraId="4128600E" w14:textId="118151F7" w:rsidR="00696B14" w:rsidRPr="00696B14" w:rsidRDefault="001861C1" w:rsidP="001861C1">
      <w:pPr>
        <w:pBdr>
          <w:top w:val="nil"/>
          <w:left w:val="nil"/>
          <w:bottom w:val="nil"/>
          <w:right w:val="nil"/>
          <w:between w:val="nil"/>
        </w:pBdr>
        <w:ind w:left="7920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 xml:space="preserve">            </w:t>
      </w:r>
      <w:r w:rsidR="00F30B46">
        <w:rPr>
          <w:color w:val="000000"/>
          <w:sz w:val="24"/>
          <w:szCs w:val="24"/>
          <w:lang w:val="lt-LT" w:eastAsia="en-GB"/>
        </w:rPr>
        <w:tab/>
      </w:r>
      <w:r w:rsidR="00F30B46">
        <w:rPr>
          <w:color w:val="000000"/>
          <w:sz w:val="24"/>
          <w:szCs w:val="24"/>
          <w:lang w:val="lt-LT" w:eastAsia="en-GB"/>
        </w:rPr>
        <w:tab/>
      </w:r>
      <w:r w:rsidR="00696B14" w:rsidRPr="00696B14">
        <w:rPr>
          <w:color w:val="000000"/>
          <w:sz w:val="24"/>
          <w:szCs w:val="24"/>
          <w:lang w:val="lt-LT" w:eastAsia="en-GB"/>
        </w:rPr>
        <w:t>Rokiškio rajono savivaldybės tarybos</w:t>
      </w:r>
    </w:p>
    <w:p w14:paraId="44F9D553" w14:textId="3AD259F9" w:rsidR="00696B14" w:rsidRPr="00696B14" w:rsidRDefault="00AF5D93" w:rsidP="00F30B46">
      <w:pPr>
        <w:pBdr>
          <w:top w:val="nil"/>
          <w:left w:val="nil"/>
          <w:bottom w:val="nil"/>
          <w:right w:val="nil"/>
          <w:between w:val="nil"/>
        </w:pBdr>
        <w:ind w:left="8640" w:firstLine="720"/>
        <w:jc w:val="center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>2019</w:t>
      </w:r>
      <w:r w:rsidR="00696B14" w:rsidRPr="00696B14">
        <w:rPr>
          <w:color w:val="000000"/>
          <w:sz w:val="24"/>
          <w:szCs w:val="24"/>
          <w:lang w:val="lt-LT" w:eastAsia="en-GB"/>
        </w:rPr>
        <w:t xml:space="preserve"> m. </w:t>
      </w:r>
      <w:r>
        <w:rPr>
          <w:color w:val="000000"/>
          <w:sz w:val="24"/>
          <w:szCs w:val="24"/>
          <w:lang w:val="lt-LT" w:eastAsia="en-GB"/>
        </w:rPr>
        <w:t xml:space="preserve">gegužės 31 </w:t>
      </w:r>
      <w:r w:rsidR="00673C57">
        <w:rPr>
          <w:color w:val="000000"/>
          <w:sz w:val="24"/>
          <w:szCs w:val="24"/>
          <w:lang w:val="lt-LT" w:eastAsia="en-GB"/>
        </w:rPr>
        <w:t>d.</w:t>
      </w:r>
      <w:r w:rsidR="00696B14" w:rsidRPr="00696B14">
        <w:rPr>
          <w:color w:val="000000"/>
          <w:sz w:val="24"/>
          <w:szCs w:val="24"/>
          <w:lang w:val="lt-LT" w:eastAsia="en-GB"/>
        </w:rPr>
        <w:t xml:space="preserve"> sprendimu Nr. TS-</w:t>
      </w:r>
    </w:p>
    <w:p w14:paraId="4FFA3D53" w14:textId="77777777" w:rsidR="00F30B46" w:rsidRDefault="00F30B46" w:rsidP="00F30B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</w:p>
    <w:p w14:paraId="3F799BA2" w14:textId="77777777" w:rsidR="00696B14" w:rsidRPr="00696B14" w:rsidRDefault="00696B14" w:rsidP="00F30B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  <w:r w:rsidRPr="00696B14">
        <w:rPr>
          <w:b/>
          <w:color w:val="000000"/>
          <w:sz w:val="24"/>
          <w:szCs w:val="24"/>
          <w:lang w:val="lt-LT" w:eastAsia="en-GB"/>
        </w:rPr>
        <w:t>ROKIŠKIO BASEINO</w:t>
      </w:r>
    </w:p>
    <w:p w14:paraId="37545E75" w14:textId="32D27C60" w:rsidR="00696B14" w:rsidRDefault="00696B14" w:rsidP="00F30B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  <w:r w:rsidRPr="00696B14">
        <w:rPr>
          <w:b/>
          <w:color w:val="000000"/>
          <w:sz w:val="24"/>
          <w:szCs w:val="24"/>
          <w:lang w:val="lt-LT" w:eastAsia="en-GB"/>
        </w:rPr>
        <w:t>TEIKIAMŲ MOKAMŲ PASLAUGŲ KAINOS</w:t>
      </w:r>
    </w:p>
    <w:p w14:paraId="55741012" w14:textId="77777777" w:rsidR="00696B14" w:rsidRPr="00696B14" w:rsidRDefault="00696B14" w:rsidP="00696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</w:p>
    <w:p w14:paraId="3AB888B8" w14:textId="77777777" w:rsidR="00696B14" w:rsidRPr="00696B14" w:rsidRDefault="00696B14" w:rsidP="00696B14">
      <w:pPr>
        <w:tabs>
          <w:tab w:val="left" w:pos="9690"/>
        </w:tabs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696B14">
        <w:rPr>
          <w:rFonts w:eastAsiaTheme="minorHAnsi"/>
          <w:b/>
          <w:sz w:val="24"/>
          <w:szCs w:val="24"/>
          <w:lang w:val="lt-LT" w:eastAsia="en-US"/>
        </w:rPr>
        <w:t>1.</w:t>
      </w:r>
      <w:r w:rsidRPr="00F30B46">
        <w:rPr>
          <w:rFonts w:eastAsiaTheme="minorHAnsi"/>
          <w:b/>
          <w:sz w:val="24"/>
          <w:szCs w:val="24"/>
          <w:lang w:val="lt-LT" w:eastAsia="en-US"/>
        </w:rPr>
        <w:t>SVEIKATINIMO PASLAUGOS</w:t>
      </w:r>
      <w:r w:rsidRPr="00696B14">
        <w:rPr>
          <w:rFonts w:eastAsiaTheme="minorHAnsi"/>
          <w:b/>
          <w:sz w:val="24"/>
          <w:szCs w:val="24"/>
          <w:lang w:val="lt-LT" w:eastAsia="en-US"/>
        </w:rPr>
        <w:tab/>
      </w:r>
      <w:r w:rsidRPr="00696B14">
        <w:rPr>
          <w:rFonts w:eastAsiaTheme="minorHAnsi"/>
          <w:sz w:val="24"/>
          <w:szCs w:val="24"/>
          <w:lang w:val="lt-LT" w:eastAsia="en-US"/>
        </w:rPr>
        <w:t>kainos- eurais</w:t>
      </w:r>
    </w:p>
    <w:tbl>
      <w:tblPr>
        <w:tblStyle w:val="Lentelstinklelis"/>
        <w:tblW w:w="14865" w:type="dxa"/>
        <w:tblLook w:val="04A0" w:firstRow="1" w:lastRow="0" w:firstColumn="1" w:lastColumn="0" w:noHBand="0" w:noVBand="1"/>
      </w:tblPr>
      <w:tblGrid>
        <w:gridCol w:w="5637"/>
        <w:gridCol w:w="976"/>
        <w:gridCol w:w="1096"/>
        <w:gridCol w:w="1416"/>
        <w:gridCol w:w="1443"/>
        <w:gridCol w:w="1254"/>
        <w:gridCol w:w="1067"/>
        <w:gridCol w:w="988"/>
        <w:gridCol w:w="988"/>
      </w:tblGrid>
      <w:tr w:rsidR="00814F33" w14:paraId="4EF8E295" w14:textId="77777777" w:rsidTr="00814F33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FE70FC4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  pirkėjų kategorijos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54B6D6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  <w:p w14:paraId="32F6E10C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(val.)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0C4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 pirčių</w:t>
            </w:r>
          </w:p>
          <w:p w14:paraId="403B4D03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55D0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pirčių </w:t>
            </w:r>
          </w:p>
          <w:p w14:paraId="1416F1B8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paslaugomis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43DB90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Savaitgaliais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43B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Mėnesiniai bilietai</w:t>
            </w:r>
          </w:p>
          <w:p w14:paraId="4B88823B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14F33" w14:paraId="5A57AAE6" w14:textId="77777777" w:rsidTr="0081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193D1B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49F985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F62C73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dienomis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13F60B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dienomis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2DBAA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D02A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 pirčių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B911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pirtimis</w:t>
            </w:r>
          </w:p>
        </w:tc>
      </w:tr>
      <w:tr w:rsidR="00814F33" w14:paraId="7649B522" w14:textId="77777777" w:rsidTr="00814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441EC8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5DC7B6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C337B5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3CE322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2896A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BE56DD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2 val.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172E55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3 val.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5948C0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2 val.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48A75E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3 val.</w:t>
            </w:r>
          </w:p>
        </w:tc>
      </w:tr>
      <w:tr w:rsidR="00814F33" w14:paraId="1C7EBF66" w14:textId="77777777" w:rsidTr="00814F33">
        <w:tc>
          <w:tcPr>
            <w:tcW w:w="5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B6E074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CD626F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ir vaikams nuo 14 metų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212E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3A811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3,50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38385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95C02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6,00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AB98A2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0B6BE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62EF1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B3A0B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29DCD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60A9CDE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30CC49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19EBF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</w:tr>
      <w:tr w:rsidR="00814F33" w14:paraId="141A15A6" w14:textId="77777777" w:rsidTr="00814F3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815CE8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61A9C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77C7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F622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592D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BE202F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E59732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E63720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DD97ED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  <w:tr w:rsidR="00814F33" w14:paraId="45188AC0" w14:textId="77777777" w:rsidTr="00814F3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BD3DC6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F79ECF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9448C9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B91BD6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6,70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6DD24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280F02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D4A22E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5EB27A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F1BE26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  <w:tr w:rsidR="00814F33" w14:paraId="094F3376" w14:textId="77777777" w:rsidTr="00814F3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8FC483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 iki 3 metų (įleidžiami tik su tėvais ar globėjais)</w:t>
            </w:r>
          </w:p>
        </w:tc>
        <w:tc>
          <w:tcPr>
            <w:tcW w:w="92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72AA7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903292A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Nemokamai</w:t>
            </w:r>
          </w:p>
        </w:tc>
      </w:tr>
      <w:tr w:rsidR="00814F33" w14:paraId="7CA84FFE" w14:textId="77777777" w:rsidTr="00814F3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75EB71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 nuo 3 iki 7 metų (įleidžiami tik su tėvais ar globėjais)</w:t>
            </w:r>
          </w:p>
        </w:tc>
        <w:tc>
          <w:tcPr>
            <w:tcW w:w="92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D62305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0A4FE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1,50</w:t>
            </w:r>
          </w:p>
        </w:tc>
      </w:tr>
      <w:tr w:rsidR="00814F33" w14:paraId="350883EC" w14:textId="77777777" w:rsidTr="00814F33">
        <w:tc>
          <w:tcPr>
            <w:tcW w:w="5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11C5DF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 nuo 7 iki 14 metų (įleidžiami tik su tėvais ar globėjais)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ECEE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E360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2,30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BCD5D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2375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B0B95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C28702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23A1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3C0AAD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728C2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769C7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5C555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42F6F2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814F33" w14:paraId="4D0B25AA" w14:textId="77777777" w:rsidTr="00814F3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B9BEB1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54A7E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7947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7B17D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0BF7C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4EBEEE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FF83DC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57248C4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E69BB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  <w:tr w:rsidR="00814F33" w14:paraId="1D75E003" w14:textId="77777777" w:rsidTr="00814F3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B0D8FA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80D01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BB6044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68D1D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4612DA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4DD317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CA80567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4E422F3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D98A6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  <w:tr w:rsidR="00814F33" w14:paraId="17DF4C96" w14:textId="77777777" w:rsidTr="00814F33">
        <w:tc>
          <w:tcPr>
            <w:tcW w:w="563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1FA669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Pensininkams, neįgaliesiems, studentams, moksleiviams, ir šeimoms turinčioms Rokiškio didelės šeimos kortelę (nuolaidos taikomos tik  pateikus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pažymėjimą ar kortelę)</w:t>
            </w:r>
          </w:p>
          <w:p w14:paraId="2F3FE363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0D41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D204A9C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0DE6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B1187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2,30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FE0D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930A9F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3DB1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14A9787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A3E2FE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481905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F49A47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CF57E1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6B3486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9CAADBA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F77A97C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CADF00F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814F33" w14:paraId="7ED6BB9B" w14:textId="77777777" w:rsidTr="00814F33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6C89E7DD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0ED2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7430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,3,30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CE3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B1BC9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435E3A9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426B84C4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1D119C9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D711E8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  <w:tr w:rsidR="00814F33" w14:paraId="6840C596" w14:textId="77777777" w:rsidTr="00814F33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EE830B5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CA14BE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52EA711A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0701E0AB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6E14BB0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C575974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E0F7841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2852989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973107" w14:textId="77777777" w:rsidR="00814F33" w:rsidRDefault="00814F33">
            <w:pPr>
              <w:rPr>
                <w:sz w:val="24"/>
                <w:szCs w:val="24"/>
                <w:lang w:val="lt-LT"/>
              </w:rPr>
            </w:pPr>
          </w:p>
        </w:tc>
      </w:tr>
    </w:tbl>
    <w:tbl>
      <w:tblPr>
        <w:tblStyle w:val="Lentelstinklelis1"/>
        <w:tblW w:w="14851" w:type="dxa"/>
        <w:tblLook w:val="04A0" w:firstRow="1" w:lastRow="0" w:firstColumn="1" w:lastColumn="0" w:noHBand="0" w:noVBand="1"/>
      </w:tblPr>
      <w:tblGrid>
        <w:gridCol w:w="5637"/>
        <w:gridCol w:w="9214"/>
      </w:tblGrid>
      <w:tr w:rsidR="00814F33" w14:paraId="5D3F9E5F" w14:textId="77777777" w:rsidTr="00814F33">
        <w:tc>
          <w:tcPr>
            <w:tcW w:w="5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E908DA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Plaukimo pamokėlės moksleivių grupėms (8 kartai per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mėnesį po 1,5 val.)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05424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CB6DC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25 eurai/mėn./asm.</w:t>
            </w:r>
          </w:p>
        </w:tc>
      </w:tr>
      <w:tr w:rsidR="00814F33" w14:paraId="5E081AB0" w14:textId="77777777" w:rsidTr="009610FF">
        <w:tc>
          <w:tcPr>
            <w:tcW w:w="5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AB8125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Mokymosi plaukti paslauga suaugusiųjų grupei iki 12 asmenų (8 kartai per mėnesį  po 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)*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A86521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 eurų/ mėn./1 asm.</w:t>
            </w:r>
          </w:p>
        </w:tc>
      </w:tr>
      <w:tr w:rsidR="009610FF" w14:paraId="2A152D3E" w14:textId="77777777" w:rsidTr="009610FF">
        <w:tc>
          <w:tcPr>
            <w:tcW w:w="5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F28191F" w14:textId="27CC2585" w:rsidR="009610FF" w:rsidRDefault="009610FF">
            <w:pPr>
              <w:rPr>
                <w:sz w:val="24"/>
                <w:szCs w:val="24"/>
                <w:lang w:val="lt-LT"/>
              </w:rPr>
            </w:pPr>
            <w:r w:rsidRPr="00E255A7">
              <w:rPr>
                <w:highlight w:val="yellow"/>
                <w:lang w:val="lt-LT"/>
              </w:rPr>
              <w:t>„Auksinis“ mažasis abonementas  4 mėnesiams- neribotas apsilankymų skaičius ir neribota  laiko trukmė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C81D81" w14:textId="77777777" w:rsidR="009610FF" w:rsidRPr="00E255A7" w:rsidRDefault="009610FF" w:rsidP="00062751">
            <w:pPr>
              <w:rPr>
                <w:highlight w:val="yellow"/>
                <w:lang w:val="lt-LT"/>
              </w:rPr>
            </w:pPr>
          </w:p>
          <w:p w14:paraId="10586486" w14:textId="6120D4EC" w:rsidR="009610FF" w:rsidRDefault="009610FF">
            <w:pPr>
              <w:jc w:val="center"/>
              <w:rPr>
                <w:sz w:val="24"/>
                <w:szCs w:val="24"/>
                <w:lang w:val="lt-LT"/>
              </w:rPr>
            </w:pPr>
            <w:r w:rsidRPr="00E255A7">
              <w:rPr>
                <w:highlight w:val="yellow"/>
                <w:lang w:val="lt-LT"/>
              </w:rPr>
              <w:t xml:space="preserve">                                                         120,00</w:t>
            </w:r>
          </w:p>
        </w:tc>
      </w:tr>
      <w:tr w:rsidR="00C30E59" w14:paraId="7F82BF2E" w14:textId="77777777" w:rsidTr="009610FF">
        <w:tc>
          <w:tcPr>
            <w:tcW w:w="5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B205F8D" w14:textId="3FFC733F" w:rsidR="00C30E59" w:rsidRPr="00C30E59" w:rsidRDefault="00C30E59">
            <w:pPr>
              <w:rPr>
                <w:highlight w:val="yellow"/>
                <w:lang w:val="lt-LT"/>
              </w:rPr>
            </w:pPr>
            <w:r w:rsidRPr="00C30E59">
              <w:rPr>
                <w:highlight w:val="yellow"/>
                <w:lang w:val="lt-LT"/>
              </w:rPr>
              <w:t>Auksinis“ abonementas  visam sezonui- neribotas apsilankymų skaičius ir neribota  laiko trukmė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FE57FF" w14:textId="52DE17A5" w:rsidR="00C30E59" w:rsidRPr="00C30E59" w:rsidRDefault="00C30E59" w:rsidP="00062751">
            <w:pPr>
              <w:rPr>
                <w:highlight w:val="yellow"/>
                <w:lang w:val="lt-LT"/>
              </w:rPr>
            </w:pPr>
            <w:r w:rsidRPr="00C30E59">
              <w:rPr>
                <w:highlight w:val="yellow"/>
                <w:lang w:val="lt-LT"/>
              </w:rPr>
              <w:t xml:space="preserve">                                                                                                                  250,00</w:t>
            </w:r>
          </w:p>
        </w:tc>
      </w:tr>
      <w:tr w:rsidR="009610FF" w14:paraId="19D7FCB5" w14:textId="77777777" w:rsidTr="00C30E59">
        <w:tc>
          <w:tcPr>
            <w:tcW w:w="5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B85769D" w14:textId="11A745EE" w:rsidR="009610FF" w:rsidRDefault="009610FF">
            <w:pPr>
              <w:rPr>
                <w:sz w:val="24"/>
                <w:szCs w:val="24"/>
                <w:lang w:val="lt-LT"/>
              </w:rPr>
            </w:pPr>
            <w:r>
              <w:rPr>
                <w:highlight w:val="yellow"/>
                <w:lang w:val="lt-LT"/>
              </w:rPr>
              <w:t>„Sidabrinis“ mažasis abonementas 4 mėnesiams- neribotas apsilankymų skaičius, iki 17 val., be pirčių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32778D" w14:textId="77777777" w:rsidR="009610FF" w:rsidRDefault="009610FF" w:rsidP="00062751">
            <w:pPr>
              <w:rPr>
                <w:highlight w:val="yellow"/>
                <w:lang w:val="lt-LT"/>
              </w:rPr>
            </w:pPr>
          </w:p>
          <w:p w14:paraId="3A24337C" w14:textId="00214FFE" w:rsidR="009610FF" w:rsidRDefault="009610F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highlight w:val="yellow"/>
                <w:lang w:val="lt-LT"/>
              </w:rPr>
              <w:t xml:space="preserve">                                                   70,00</w:t>
            </w:r>
          </w:p>
        </w:tc>
      </w:tr>
      <w:tr w:rsidR="00C30E59" w14:paraId="47F19BCF" w14:textId="77777777" w:rsidTr="00814F33">
        <w:tc>
          <w:tcPr>
            <w:tcW w:w="5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37A440" w14:textId="59A516EB" w:rsidR="00C30E59" w:rsidRDefault="00C30E59">
            <w:pPr>
              <w:rPr>
                <w:highlight w:val="yellow"/>
                <w:lang w:val="lt-LT"/>
              </w:rPr>
            </w:pPr>
            <w:r w:rsidRPr="00C30E59">
              <w:rPr>
                <w:highlight w:val="yellow"/>
                <w:lang w:val="lt-LT"/>
              </w:rPr>
              <w:t>Sidabrinis“  abonementas visam sezonui- neribotas apsilankymų skaičius, iki 17 val., be pirčių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0A513B4" w14:textId="7F99DF74" w:rsidR="00C30E59" w:rsidRDefault="00C30E59" w:rsidP="00062751">
            <w:pPr>
              <w:rPr>
                <w:highlight w:val="yellow"/>
                <w:lang w:val="lt-LT"/>
              </w:rPr>
            </w:pPr>
            <w:r>
              <w:rPr>
                <w:highlight w:val="yellow"/>
                <w:lang w:val="lt-LT"/>
              </w:rPr>
              <w:t xml:space="preserve">                                                                                                             150,00</w:t>
            </w:r>
          </w:p>
        </w:tc>
      </w:tr>
    </w:tbl>
    <w:p w14:paraId="77F4C613" w14:textId="77777777" w:rsidR="00814F33" w:rsidRDefault="00814F33" w:rsidP="00814F33">
      <w:p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BE3AE4">
        <w:rPr>
          <w:rFonts w:eastAsiaTheme="minorHAnsi"/>
          <w:sz w:val="24"/>
          <w:szCs w:val="24"/>
          <w:lang w:val="lt-LT" w:eastAsia="en-US"/>
        </w:rPr>
        <w:t>*pensininkams</w:t>
      </w:r>
      <w:r>
        <w:rPr>
          <w:rFonts w:eastAsiaTheme="minorHAnsi"/>
          <w:sz w:val="24"/>
          <w:szCs w:val="24"/>
          <w:lang w:val="lt-LT" w:eastAsia="en-US"/>
        </w:rPr>
        <w:t xml:space="preserve"> ir neįgaliesiems taikoma 30 proc. nuolaida.</w:t>
      </w:r>
    </w:p>
    <w:p w14:paraId="045FB593" w14:textId="77777777" w:rsidR="00814F33" w:rsidRDefault="00814F33" w:rsidP="00814F33">
      <w:pPr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>
        <w:rPr>
          <w:rFonts w:eastAsiaTheme="minorHAnsi"/>
          <w:b/>
          <w:sz w:val="24"/>
          <w:szCs w:val="24"/>
          <w:lang w:val="lt-LT" w:eastAsia="en-US"/>
        </w:rPr>
        <w:t>2. NUOMOS PASLAUGOS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39"/>
        <w:gridCol w:w="3733"/>
        <w:gridCol w:w="5670"/>
      </w:tblGrid>
      <w:tr w:rsidR="00814F33" w14:paraId="28C92C9A" w14:textId="77777777" w:rsidTr="00814F33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C586D1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D1E587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 (val.)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5F519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 (be pirčių paslaugų)</w:t>
            </w:r>
          </w:p>
        </w:tc>
      </w:tr>
      <w:tr w:rsidR="00814F33" w:rsidRPr="00BE3AE4" w14:paraId="01CE64A4" w14:textId="77777777" w:rsidTr="00814F33">
        <w:tc>
          <w:tcPr>
            <w:tcW w:w="4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C0CC43" w14:textId="77777777" w:rsidR="00814F33" w:rsidRPr="00BE3AE4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Vieno takelio nuoma vienai grupei iki 15 asmenų nuo 8–17 val.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908A6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7D87C6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814F33" w:rsidRPr="00BE3AE4" w14:paraId="6CBAB67C" w14:textId="77777777" w:rsidTr="00814F3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F79369" w14:textId="77777777" w:rsidR="00814F33" w:rsidRPr="00BE3AE4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06F3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81A8706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40,00</w:t>
            </w:r>
          </w:p>
        </w:tc>
      </w:tr>
      <w:tr w:rsidR="00814F33" w:rsidRPr="00BE3AE4" w14:paraId="4F7C8DAD" w14:textId="77777777" w:rsidTr="00814F3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1F7B3EC" w14:textId="77777777" w:rsidR="00814F33" w:rsidRPr="00BE3AE4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BE4EC3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E04323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</w:tr>
      <w:tr w:rsidR="00814F33" w:rsidRPr="00BE3AE4" w14:paraId="0A6C062C" w14:textId="77777777" w:rsidTr="00814F33">
        <w:tc>
          <w:tcPr>
            <w:tcW w:w="4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53F857" w14:textId="77777777" w:rsidR="00814F33" w:rsidRPr="00BE3AE4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Vieno takelio nuoma vienai grupei iki 15 asmenų nuo 17–22 val.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B2148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0E8B4C7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50,00</w:t>
            </w:r>
          </w:p>
        </w:tc>
      </w:tr>
      <w:tr w:rsidR="00814F33" w:rsidRPr="00BE3AE4" w14:paraId="70BB4460" w14:textId="77777777" w:rsidTr="00814F3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356B39" w14:textId="77777777" w:rsidR="00814F33" w:rsidRPr="00BE3AE4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F4E1D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44714C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60,00</w:t>
            </w:r>
          </w:p>
        </w:tc>
      </w:tr>
      <w:tr w:rsidR="00814F33" w:rsidRPr="00BE3AE4" w14:paraId="2972A097" w14:textId="77777777" w:rsidTr="00814F3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3B19EC" w14:textId="77777777" w:rsidR="00814F33" w:rsidRPr="00BE3AE4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5E671A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A6074C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70,00</w:t>
            </w:r>
          </w:p>
        </w:tc>
      </w:tr>
      <w:tr w:rsidR="00814F33" w:rsidRPr="00BE3AE4" w14:paraId="6F50A947" w14:textId="77777777" w:rsidTr="00814F33">
        <w:tc>
          <w:tcPr>
            <w:tcW w:w="4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877A41" w14:textId="77777777" w:rsidR="00814F33" w:rsidRPr="00BE3AE4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 baseino nuoma su pirtimis užsakius prieš 10 dienų (tik savaitgaliais iki 12 val.)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9C856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23751FA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</w:tr>
      <w:tr w:rsidR="00814F33" w:rsidRPr="00BE3AE4" w14:paraId="30D6243C" w14:textId="77777777" w:rsidTr="00814F3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7AF13F" w14:textId="77777777" w:rsidR="00814F33" w:rsidRPr="00BE3AE4" w:rsidRDefault="00814F33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85B974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28807D" w14:textId="77777777" w:rsidR="00814F33" w:rsidRPr="00BE3AE4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E3A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700,00</w:t>
            </w:r>
          </w:p>
        </w:tc>
      </w:tr>
    </w:tbl>
    <w:p w14:paraId="2238F00F" w14:textId="77777777" w:rsidR="00814F33" w:rsidRDefault="00814F33" w:rsidP="00814F33">
      <w:p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BE3AE4">
        <w:rPr>
          <w:rFonts w:eastAsiaTheme="minorHAnsi"/>
          <w:sz w:val="24"/>
          <w:szCs w:val="24"/>
          <w:lang w:val="lt-LT" w:eastAsia="en-US"/>
        </w:rPr>
        <w:t>*Rokiškio Kūno kultūros ir sporto  centrui basei</w:t>
      </w:r>
      <w:r>
        <w:rPr>
          <w:rFonts w:eastAsiaTheme="minorHAnsi"/>
          <w:sz w:val="24"/>
          <w:szCs w:val="24"/>
          <w:lang w:val="lt-LT" w:eastAsia="en-US"/>
        </w:rPr>
        <w:t>no 1 takelio nuomai taikoma 50 proc. nuolaida.</w:t>
      </w:r>
    </w:p>
    <w:p w14:paraId="7D5E3641" w14:textId="77777777" w:rsidR="00814F33" w:rsidRDefault="00814F33" w:rsidP="00814F33">
      <w:p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>
        <w:rPr>
          <w:rFonts w:eastAsiaTheme="minorHAnsi"/>
          <w:sz w:val="24"/>
          <w:szCs w:val="24"/>
          <w:lang w:val="lt-LT" w:eastAsia="en-US"/>
        </w:rPr>
        <w:t xml:space="preserve"> Rokiškio rajono bendro  lavinimo mokykloms kūno kultūros pamokoms patalpos suteikiamos neatlygintinai.</w:t>
      </w:r>
    </w:p>
    <w:p w14:paraId="22544E68" w14:textId="77777777" w:rsidR="00814F33" w:rsidRDefault="00814F33" w:rsidP="00814F33">
      <w:p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>
        <w:rPr>
          <w:rFonts w:eastAsiaTheme="minorHAnsi"/>
          <w:b/>
          <w:sz w:val="24"/>
          <w:szCs w:val="24"/>
          <w:lang w:val="lt-LT" w:eastAsia="en-US"/>
        </w:rPr>
        <w:t>3. KITOS PASLAUGOS</w:t>
      </w:r>
    </w:p>
    <w:tbl>
      <w:tblPr>
        <w:tblStyle w:val="Lentelstinklelis"/>
        <w:tblW w:w="14142" w:type="dxa"/>
        <w:tblLook w:val="04A0" w:firstRow="1" w:lastRow="0" w:firstColumn="1" w:lastColumn="0" w:noHBand="0" w:noVBand="1"/>
      </w:tblPr>
      <w:tblGrid>
        <w:gridCol w:w="5637"/>
        <w:gridCol w:w="4110"/>
        <w:gridCol w:w="4395"/>
      </w:tblGrid>
      <w:tr w:rsidR="00814F33" w14:paraId="704DC446" w14:textId="77777777" w:rsidTr="00814F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50A9C0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8CE68C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Matavimo vnt.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753A64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</w:t>
            </w:r>
          </w:p>
        </w:tc>
      </w:tr>
      <w:tr w:rsidR="00814F33" w14:paraId="528E76D1" w14:textId="77777777" w:rsidTr="00814F3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6FA93D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Rankšluosčio nuoma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BC7415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E2B4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2,50</w:t>
            </w:r>
          </w:p>
        </w:tc>
      </w:tr>
      <w:tr w:rsidR="00814F33" w14:paraId="648A195E" w14:textId="77777777" w:rsidTr="00814F3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7102B9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rankšluosčio praradimą ar sugadinimą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824209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2C0A0A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</w:tr>
      <w:tr w:rsidR="00814F33" w14:paraId="1810981F" w14:textId="77777777" w:rsidTr="00814F3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FC0F2E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 už rūbinės žetono pametimą ar sulaužymą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DF1DFF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8E81A7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5,00</w:t>
            </w:r>
          </w:p>
        </w:tc>
      </w:tr>
      <w:tr w:rsidR="00814F33" w14:paraId="723B2DE3" w14:textId="77777777" w:rsidTr="00814F3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A8A1EF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lustinės apyrankės pametimą ar sugadinimą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5926A8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2CA823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</w:tr>
      <w:tr w:rsidR="00814F33" w14:paraId="7148C44E" w14:textId="77777777" w:rsidTr="00814F3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35C623C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pradelstą baseine laiką nuo 10 iki 20 min.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3192E7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DD9278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1,50</w:t>
            </w:r>
          </w:p>
        </w:tc>
      </w:tr>
      <w:tr w:rsidR="00814F33" w14:paraId="1CA7D5BF" w14:textId="77777777" w:rsidTr="00814F3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9FE5D1" w14:textId="77777777" w:rsidR="00814F33" w:rsidRPr="00AF5D93" w:rsidRDefault="00814F33">
            <w:pPr>
              <w:rPr>
                <w:sz w:val="24"/>
                <w:szCs w:val="24"/>
                <w:highlight w:val="yellow"/>
                <w:lang w:val="lt-LT"/>
              </w:rPr>
            </w:pPr>
            <w:r w:rsidRPr="00AF5D93">
              <w:rPr>
                <w:sz w:val="24"/>
                <w:szCs w:val="24"/>
                <w:highlight w:val="yellow"/>
                <w:lang w:val="lt-LT"/>
              </w:rPr>
              <w:t xml:space="preserve">1 kv. m reklama baseino patalpoje. (administracijos </w:t>
            </w:r>
            <w:r w:rsidRPr="00AF5D93">
              <w:rPr>
                <w:sz w:val="24"/>
                <w:szCs w:val="24"/>
                <w:highlight w:val="yellow"/>
                <w:lang w:val="lt-LT"/>
              </w:rPr>
              <w:lastRenderedPageBreak/>
              <w:t>parinktoje vietoje)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40319C" w14:textId="77777777" w:rsidR="00814F33" w:rsidRPr="00AF5D93" w:rsidRDefault="00814F33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AF5D93">
              <w:rPr>
                <w:sz w:val="24"/>
                <w:szCs w:val="24"/>
                <w:highlight w:val="yellow"/>
                <w:lang w:val="lt-LT"/>
              </w:rPr>
              <w:lastRenderedPageBreak/>
              <w:t>6 mėn.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BBE75E" w14:textId="6BBE5778" w:rsidR="00814F33" w:rsidRPr="00AF5D93" w:rsidRDefault="00AF5D93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AF5D93">
              <w:rPr>
                <w:sz w:val="24"/>
                <w:szCs w:val="24"/>
                <w:highlight w:val="yellow"/>
                <w:lang w:val="lt-LT"/>
              </w:rPr>
              <w:t>9</w:t>
            </w:r>
            <w:r w:rsidR="00814F33" w:rsidRPr="00AF5D93">
              <w:rPr>
                <w:sz w:val="24"/>
                <w:szCs w:val="24"/>
                <w:highlight w:val="yellow"/>
                <w:lang w:val="lt-LT"/>
              </w:rPr>
              <w:t>0,00</w:t>
            </w:r>
          </w:p>
        </w:tc>
      </w:tr>
      <w:tr w:rsidR="00814F33" w14:paraId="54A1DE5D" w14:textId="77777777" w:rsidTr="00814F3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BFB6A2" w14:textId="77777777" w:rsidR="00814F33" w:rsidRPr="00C30E59" w:rsidRDefault="00814F33">
            <w:pPr>
              <w:rPr>
                <w:sz w:val="24"/>
                <w:szCs w:val="24"/>
                <w:highlight w:val="yellow"/>
                <w:lang w:val="lt-LT"/>
              </w:rPr>
            </w:pPr>
            <w:r w:rsidRPr="00C30E59">
              <w:rPr>
                <w:sz w:val="24"/>
                <w:szCs w:val="24"/>
                <w:highlight w:val="yellow"/>
                <w:lang w:val="lt-LT"/>
              </w:rPr>
              <w:lastRenderedPageBreak/>
              <w:t>20x20 kv. cm ploto reklama rūbinėje, koridoriuose (administracijos parinktoje vietoje)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CE522B" w14:textId="77777777" w:rsidR="00814F33" w:rsidRPr="00C30E59" w:rsidRDefault="00814F33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C30E59">
              <w:rPr>
                <w:sz w:val="24"/>
                <w:szCs w:val="24"/>
                <w:highlight w:val="yellow"/>
                <w:lang w:val="lt-LT"/>
              </w:rPr>
              <w:t>6 mėn.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333C6B" w14:textId="23E8DE49" w:rsidR="00814F33" w:rsidRPr="00C30E59" w:rsidRDefault="00C30E59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C30E59">
              <w:rPr>
                <w:sz w:val="24"/>
                <w:szCs w:val="24"/>
                <w:highlight w:val="yellow"/>
                <w:lang w:val="lt-LT"/>
              </w:rPr>
              <w:t>15,00</w:t>
            </w:r>
          </w:p>
        </w:tc>
      </w:tr>
      <w:tr w:rsidR="00814F33" w14:paraId="4DBB6B5D" w14:textId="77777777" w:rsidTr="00814F3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DC7B9C" w14:textId="77777777" w:rsidR="00814F33" w:rsidRPr="00BE3AE4" w:rsidRDefault="00814F33">
            <w:pPr>
              <w:rPr>
                <w:sz w:val="24"/>
                <w:szCs w:val="24"/>
                <w:lang w:val="lt-LT"/>
              </w:rPr>
            </w:pPr>
            <w:r w:rsidRPr="00BE3AE4">
              <w:rPr>
                <w:sz w:val="24"/>
                <w:szCs w:val="24"/>
                <w:lang w:val="lt-LT"/>
              </w:rPr>
              <w:t>Seifo nuoma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7F0A1C" w14:textId="77777777" w:rsidR="00814F33" w:rsidRPr="005824D9" w:rsidRDefault="00814F33">
            <w:pPr>
              <w:jc w:val="center"/>
              <w:rPr>
                <w:sz w:val="24"/>
                <w:szCs w:val="24"/>
                <w:lang w:val="lt-LT"/>
              </w:rPr>
            </w:pPr>
            <w:r w:rsidRPr="005824D9">
              <w:rPr>
                <w:sz w:val="24"/>
                <w:szCs w:val="24"/>
                <w:lang w:val="lt-LT"/>
              </w:rPr>
              <w:t>1 asm.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B38001" w14:textId="77777777" w:rsidR="00814F33" w:rsidRPr="005824D9" w:rsidRDefault="00814F33">
            <w:pPr>
              <w:jc w:val="center"/>
              <w:rPr>
                <w:sz w:val="24"/>
                <w:szCs w:val="24"/>
                <w:lang w:val="lt-LT"/>
              </w:rPr>
            </w:pPr>
            <w:r w:rsidRPr="005824D9">
              <w:rPr>
                <w:sz w:val="24"/>
                <w:szCs w:val="24"/>
                <w:lang w:val="lt-LT"/>
              </w:rPr>
              <w:t>1,0</w:t>
            </w:r>
          </w:p>
          <w:p w14:paraId="02428A2C" w14:textId="77777777" w:rsidR="00814F33" w:rsidRPr="005824D9" w:rsidRDefault="00814F33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tbl>
      <w:tblPr>
        <w:tblStyle w:val="Lentelstinklelis2"/>
        <w:tblW w:w="14142" w:type="dxa"/>
        <w:tblLook w:val="04A0" w:firstRow="1" w:lastRow="0" w:firstColumn="1" w:lastColumn="0" w:noHBand="0" w:noVBand="1"/>
      </w:tblPr>
      <w:tblGrid>
        <w:gridCol w:w="5637"/>
        <w:gridCol w:w="4110"/>
        <w:gridCol w:w="4395"/>
      </w:tblGrid>
      <w:tr w:rsidR="00814F33" w14:paraId="7DFC9422" w14:textId="77777777" w:rsidTr="00814F3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129D2A" w14:textId="77777777" w:rsidR="00814F33" w:rsidRDefault="00814F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Prekyba prekėmis, susijusiomis su baseino veikla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241E97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Antkainis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B64187" w14:textId="77777777" w:rsidR="00814F33" w:rsidRDefault="00814F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25 proc.</w:t>
            </w:r>
          </w:p>
        </w:tc>
      </w:tr>
    </w:tbl>
    <w:p w14:paraId="3168FA0E" w14:textId="77777777" w:rsidR="009610FF" w:rsidRDefault="009610FF" w:rsidP="00814F33">
      <w:pPr>
        <w:spacing w:after="200" w:line="276" w:lineRule="auto"/>
        <w:jc w:val="center"/>
        <w:rPr>
          <w:rFonts w:eastAsiaTheme="minorHAnsi"/>
          <w:sz w:val="24"/>
          <w:szCs w:val="24"/>
          <w:u w:val="single"/>
          <w:lang w:val="lt-LT" w:eastAsia="en-US"/>
        </w:rPr>
      </w:pPr>
    </w:p>
    <w:p w14:paraId="76668F04" w14:textId="4E0F79CF" w:rsidR="009610FF" w:rsidRPr="00821431" w:rsidRDefault="009610FF" w:rsidP="009610FF">
      <w:pPr>
        <w:spacing w:after="200" w:line="276" w:lineRule="auto"/>
        <w:jc w:val="both"/>
        <w:rPr>
          <w:rFonts w:eastAsiaTheme="minorHAnsi"/>
          <w:b/>
          <w:sz w:val="24"/>
          <w:szCs w:val="24"/>
          <w:highlight w:val="yellow"/>
          <w:lang w:val="lt-LT" w:eastAsia="en-US"/>
        </w:rPr>
      </w:pPr>
      <w:r w:rsidRPr="00821431">
        <w:rPr>
          <w:rFonts w:eastAsiaTheme="minorHAnsi"/>
          <w:b/>
          <w:sz w:val="24"/>
          <w:szCs w:val="24"/>
          <w:highlight w:val="yellow"/>
          <w:lang w:val="lt-LT" w:eastAsia="en-US"/>
        </w:rPr>
        <w:t>4. AKCIJOS IR NUOLAIDOS</w:t>
      </w:r>
    </w:p>
    <w:p w14:paraId="578976A0" w14:textId="77777777" w:rsidR="009610FF" w:rsidRPr="00821431" w:rsidRDefault="009610FF" w:rsidP="009610FF">
      <w:pPr>
        <w:pStyle w:val="Sraopastraipa"/>
        <w:spacing w:after="200" w:line="276" w:lineRule="auto"/>
        <w:ind w:left="1140"/>
        <w:rPr>
          <w:rFonts w:eastAsiaTheme="minorHAnsi"/>
          <w:b/>
          <w:sz w:val="24"/>
          <w:szCs w:val="24"/>
          <w:highlight w:val="yellow"/>
          <w:lang w:val="lt-LT" w:eastAsia="en-US"/>
        </w:rPr>
      </w:pPr>
    </w:p>
    <w:p w14:paraId="4F98C0CD" w14:textId="77777777" w:rsidR="009610FF" w:rsidRPr="00821431" w:rsidRDefault="009610FF" w:rsidP="009610FF">
      <w:pPr>
        <w:pStyle w:val="Sraopastraipa"/>
        <w:numPr>
          <w:ilvl w:val="0"/>
          <w:numId w:val="9"/>
        </w:numPr>
        <w:spacing w:after="200" w:line="276" w:lineRule="auto"/>
        <w:rPr>
          <w:rFonts w:eastAsiaTheme="minorHAnsi"/>
          <w:sz w:val="24"/>
          <w:szCs w:val="24"/>
          <w:highlight w:val="yellow"/>
          <w:lang w:val="lt-LT" w:eastAsia="en-US"/>
        </w:rPr>
      </w:pPr>
      <w:r w:rsidRPr="00821431">
        <w:rPr>
          <w:rFonts w:eastAsiaTheme="minorHAnsi"/>
          <w:sz w:val="24"/>
          <w:szCs w:val="24"/>
          <w:highlight w:val="yellow"/>
          <w:lang w:val="lt-LT" w:eastAsia="en-US"/>
        </w:rPr>
        <w:t>Gimtadienio nuolaida vienkartiniam apsilankymui- 50 proc.</w:t>
      </w:r>
    </w:p>
    <w:p w14:paraId="322948CC" w14:textId="77777777" w:rsidR="009610FF" w:rsidRPr="00821431" w:rsidRDefault="009610FF" w:rsidP="009610FF">
      <w:pPr>
        <w:pStyle w:val="Sraopastraipa"/>
        <w:numPr>
          <w:ilvl w:val="0"/>
          <w:numId w:val="9"/>
        </w:numPr>
        <w:spacing w:after="200" w:line="276" w:lineRule="auto"/>
        <w:rPr>
          <w:rFonts w:eastAsiaTheme="minorHAnsi"/>
          <w:sz w:val="24"/>
          <w:szCs w:val="24"/>
          <w:highlight w:val="yellow"/>
          <w:lang w:val="lt-LT" w:eastAsia="en-US"/>
        </w:rPr>
      </w:pPr>
      <w:r w:rsidRPr="00821431">
        <w:rPr>
          <w:rFonts w:eastAsiaTheme="minorHAnsi"/>
          <w:sz w:val="24"/>
          <w:szCs w:val="24"/>
          <w:highlight w:val="yellow"/>
          <w:lang w:val="lt-LT" w:eastAsia="en-US"/>
        </w:rPr>
        <w:t>Šeimos ( mama, tėtis ir vaikas/vaikai) nuolaida vienkartiniams bilietams- 25 proc.</w:t>
      </w:r>
    </w:p>
    <w:p w14:paraId="74DA8928" w14:textId="77777777" w:rsidR="009610FF" w:rsidRPr="00821431" w:rsidRDefault="009610FF" w:rsidP="009610FF">
      <w:pPr>
        <w:pStyle w:val="Sraopastraipa"/>
        <w:numPr>
          <w:ilvl w:val="0"/>
          <w:numId w:val="9"/>
        </w:numPr>
        <w:spacing w:after="200" w:line="276" w:lineRule="auto"/>
        <w:rPr>
          <w:rFonts w:eastAsiaTheme="minorHAnsi"/>
          <w:sz w:val="24"/>
          <w:szCs w:val="24"/>
          <w:highlight w:val="yellow"/>
          <w:lang w:val="lt-LT" w:eastAsia="en-US"/>
        </w:rPr>
      </w:pPr>
      <w:r w:rsidRPr="00821431">
        <w:rPr>
          <w:rFonts w:eastAsiaTheme="minorHAnsi"/>
          <w:sz w:val="24"/>
          <w:szCs w:val="24"/>
          <w:highlight w:val="yellow"/>
          <w:lang w:val="lt-LT" w:eastAsia="en-US"/>
        </w:rPr>
        <w:t>„Laimės valandos“ nuolaida vienkartiniams bilietams nustatytu laiku ( pirmadieniais, antradieniais nuo 17 val. iki 18 val. ir šeštadieniais, sekmadieniais nuo 10 val. iki 11 val. ) - 20 proc.</w:t>
      </w:r>
    </w:p>
    <w:p w14:paraId="7ECCB592" w14:textId="77777777" w:rsidR="009610FF" w:rsidRPr="00821431" w:rsidRDefault="009610FF" w:rsidP="009610FF">
      <w:pPr>
        <w:pStyle w:val="Sraopastraipa"/>
        <w:numPr>
          <w:ilvl w:val="0"/>
          <w:numId w:val="9"/>
        </w:numPr>
        <w:spacing w:after="200" w:line="276" w:lineRule="auto"/>
        <w:rPr>
          <w:rFonts w:eastAsiaTheme="minorHAnsi"/>
          <w:sz w:val="24"/>
          <w:szCs w:val="24"/>
          <w:highlight w:val="yellow"/>
          <w:lang w:val="lt-LT" w:eastAsia="en-US"/>
        </w:rPr>
      </w:pPr>
      <w:r w:rsidRPr="00821431">
        <w:rPr>
          <w:rFonts w:eastAsiaTheme="minorHAnsi"/>
          <w:sz w:val="24"/>
          <w:szCs w:val="24"/>
          <w:highlight w:val="yellow"/>
          <w:lang w:val="lt-LT" w:eastAsia="en-US"/>
        </w:rPr>
        <w:t xml:space="preserve">Pirtininko edukacinė programa vienam asmeniui- 15 </w:t>
      </w:r>
      <w:proofErr w:type="spellStart"/>
      <w:r w:rsidRPr="00821431">
        <w:rPr>
          <w:rFonts w:eastAsiaTheme="minorHAnsi"/>
          <w:sz w:val="24"/>
          <w:szCs w:val="24"/>
          <w:highlight w:val="yellow"/>
          <w:lang w:val="lt-LT" w:eastAsia="en-US"/>
        </w:rPr>
        <w:t>eur</w:t>
      </w:r>
      <w:proofErr w:type="spellEnd"/>
      <w:r w:rsidRPr="00821431">
        <w:rPr>
          <w:rFonts w:eastAsiaTheme="minorHAnsi"/>
          <w:sz w:val="24"/>
          <w:szCs w:val="24"/>
          <w:highlight w:val="yellow"/>
          <w:lang w:val="lt-LT" w:eastAsia="en-US"/>
        </w:rPr>
        <w:t>.( grupė ne mažesnė kaip 5 asmenys).</w:t>
      </w:r>
    </w:p>
    <w:p w14:paraId="5C6999F6" w14:textId="422B79E4" w:rsidR="009610FF" w:rsidRDefault="009610FF" w:rsidP="009610FF">
      <w:pPr>
        <w:pStyle w:val="Sraopastraipa"/>
        <w:numPr>
          <w:ilvl w:val="0"/>
          <w:numId w:val="9"/>
        </w:numPr>
        <w:spacing w:after="200" w:line="276" w:lineRule="auto"/>
        <w:rPr>
          <w:rFonts w:eastAsiaTheme="minorHAnsi"/>
          <w:sz w:val="24"/>
          <w:szCs w:val="24"/>
          <w:highlight w:val="yellow"/>
          <w:lang w:val="lt-LT" w:eastAsia="en-US"/>
        </w:rPr>
      </w:pPr>
      <w:r w:rsidRPr="00821431">
        <w:rPr>
          <w:rFonts w:eastAsiaTheme="minorHAnsi"/>
          <w:sz w:val="24"/>
          <w:szCs w:val="24"/>
          <w:highlight w:val="yellow"/>
          <w:lang w:val="lt-LT" w:eastAsia="en-US"/>
        </w:rPr>
        <w:t>BĮ Rokiškio baseinas  direktorius savo įsakymu gali suteikti iki 50 proc. nuolaidą įvairioms akcijoms.</w:t>
      </w:r>
    </w:p>
    <w:p w14:paraId="141FC759" w14:textId="02592677" w:rsidR="00C30E59" w:rsidRDefault="00C30E59" w:rsidP="009610FF">
      <w:pPr>
        <w:pStyle w:val="Sraopastraipa"/>
        <w:numPr>
          <w:ilvl w:val="0"/>
          <w:numId w:val="9"/>
        </w:numPr>
        <w:spacing w:after="200" w:line="276" w:lineRule="auto"/>
        <w:rPr>
          <w:rFonts w:eastAsiaTheme="minorHAnsi"/>
          <w:sz w:val="24"/>
          <w:szCs w:val="24"/>
          <w:highlight w:val="yellow"/>
          <w:lang w:val="lt-LT" w:eastAsia="en-US"/>
        </w:rPr>
      </w:pPr>
      <w:r w:rsidRPr="00C30E59">
        <w:rPr>
          <w:rFonts w:eastAsiaTheme="minorHAnsi"/>
          <w:sz w:val="24"/>
          <w:szCs w:val="24"/>
          <w:highlight w:val="yellow"/>
          <w:lang w:val="lt-LT" w:eastAsia="en-US"/>
        </w:rPr>
        <w:t xml:space="preserve">Dieninė vaikų stovykla 5 dienų vienam asmeniui 130 </w:t>
      </w:r>
      <w:proofErr w:type="spellStart"/>
      <w:r w:rsidRPr="00C30E59">
        <w:rPr>
          <w:rFonts w:eastAsiaTheme="minorHAnsi"/>
          <w:sz w:val="24"/>
          <w:szCs w:val="24"/>
          <w:highlight w:val="yellow"/>
          <w:lang w:val="lt-LT" w:eastAsia="en-US"/>
        </w:rPr>
        <w:t>eur</w:t>
      </w:r>
      <w:proofErr w:type="spellEnd"/>
      <w:r>
        <w:rPr>
          <w:rFonts w:eastAsiaTheme="minorHAnsi"/>
          <w:sz w:val="24"/>
          <w:szCs w:val="24"/>
          <w:highlight w:val="yellow"/>
          <w:lang w:val="lt-LT" w:eastAsia="en-US"/>
        </w:rPr>
        <w:t>.</w:t>
      </w:r>
    </w:p>
    <w:p w14:paraId="5AFA5169" w14:textId="6192C67B" w:rsidR="00C0395E" w:rsidRPr="00C30E59" w:rsidRDefault="00C0395E" w:rsidP="009610FF">
      <w:pPr>
        <w:pStyle w:val="Sraopastraipa"/>
        <w:numPr>
          <w:ilvl w:val="0"/>
          <w:numId w:val="9"/>
        </w:numPr>
        <w:spacing w:after="200" w:line="276" w:lineRule="auto"/>
        <w:rPr>
          <w:rFonts w:eastAsiaTheme="minorHAnsi"/>
          <w:sz w:val="24"/>
          <w:szCs w:val="24"/>
          <w:highlight w:val="yellow"/>
          <w:lang w:val="lt-LT" w:eastAsia="en-US"/>
        </w:rPr>
      </w:pPr>
      <w:r>
        <w:rPr>
          <w:rFonts w:eastAsiaTheme="minorHAnsi"/>
          <w:sz w:val="24"/>
          <w:szCs w:val="24"/>
          <w:highlight w:val="yellow"/>
          <w:lang w:val="lt-LT" w:eastAsia="en-US"/>
        </w:rPr>
        <w:t>Nuolaidos nesumuojamos.</w:t>
      </w:r>
    </w:p>
    <w:p w14:paraId="18A476F6" w14:textId="77777777" w:rsidR="001861C1" w:rsidRDefault="001861C1" w:rsidP="00F30B46">
      <w:pPr>
        <w:ind w:right="197"/>
        <w:jc w:val="center"/>
        <w:rPr>
          <w:b/>
          <w:sz w:val="24"/>
          <w:szCs w:val="24"/>
          <w:lang w:val="lt-LT"/>
        </w:rPr>
      </w:pPr>
    </w:p>
    <w:p w14:paraId="2D605AFF" w14:textId="648FC672" w:rsidR="00F30B46" w:rsidRDefault="00F30B46" w:rsidP="00F30B46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____________________</w:t>
      </w:r>
    </w:p>
    <w:p w14:paraId="42C0E02D" w14:textId="77777777" w:rsidR="00F30B46" w:rsidRDefault="00F30B46" w:rsidP="00277B91">
      <w:pPr>
        <w:ind w:right="197"/>
        <w:rPr>
          <w:b/>
          <w:sz w:val="24"/>
          <w:szCs w:val="24"/>
          <w:lang w:val="lt-LT"/>
        </w:rPr>
      </w:pPr>
    </w:p>
    <w:p w14:paraId="572EEC59" w14:textId="77777777" w:rsidR="001861C1" w:rsidRDefault="001861C1" w:rsidP="00277B91">
      <w:pPr>
        <w:ind w:right="197"/>
        <w:rPr>
          <w:b/>
          <w:sz w:val="24"/>
          <w:szCs w:val="24"/>
          <w:lang w:val="lt-LT"/>
        </w:rPr>
        <w:sectPr w:rsidR="001861C1" w:rsidSect="00F30B46">
          <w:pgSz w:w="16838" w:h="11906" w:orient="landscape" w:code="9"/>
          <w:pgMar w:top="426" w:right="1134" w:bottom="567" w:left="851" w:header="567" w:footer="567" w:gutter="0"/>
          <w:cols w:space="1296"/>
          <w:titlePg/>
          <w:docGrid w:linePitch="272"/>
        </w:sectPr>
      </w:pPr>
    </w:p>
    <w:p w14:paraId="1601D8EC" w14:textId="77777777" w:rsidR="001B230E" w:rsidRPr="00CD3719" w:rsidRDefault="001B230E" w:rsidP="001B230E">
      <w:pPr>
        <w:autoSpaceDE w:val="0"/>
        <w:autoSpaceDN w:val="0"/>
        <w:adjustRightInd w:val="0"/>
        <w:jc w:val="both"/>
        <w:rPr>
          <w:b/>
          <w:sz w:val="24"/>
          <w:szCs w:val="24"/>
          <w:lang w:val="lt-LT"/>
        </w:rPr>
      </w:pPr>
      <w:r w:rsidRPr="00CD3719">
        <w:rPr>
          <w:sz w:val="24"/>
          <w:szCs w:val="24"/>
          <w:lang w:val="lt-LT"/>
        </w:rPr>
        <w:lastRenderedPageBreak/>
        <w:t>Rokiškio rajono savivaldybės tarybai</w:t>
      </w:r>
    </w:p>
    <w:p w14:paraId="7A9A8C35" w14:textId="77777777" w:rsidR="001B230E" w:rsidRDefault="001B230E" w:rsidP="00F30B46">
      <w:pPr>
        <w:ind w:right="197"/>
        <w:jc w:val="center"/>
        <w:rPr>
          <w:b/>
          <w:sz w:val="24"/>
          <w:szCs w:val="24"/>
          <w:lang w:val="lt-LT"/>
        </w:rPr>
      </w:pPr>
    </w:p>
    <w:p w14:paraId="7510C28E" w14:textId="6C838098" w:rsidR="00277B91" w:rsidRDefault="00277B91" w:rsidP="00F30B46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ROKIŠKIO RAJONO SAVIVALDYBĖS TARYBOS SPRENDIMO PROJEKTO</w:t>
      </w:r>
    </w:p>
    <w:p w14:paraId="1312B865" w14:textId="0BE945C7" w:rsidR="0063720D" w:rsidRDefault="00277B91" w:rsidP="00F30B46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“ </w:t>
      </w:r>
      <w:r w:rsidRPr="00206A7C">
        <w:rPr>
          <w:b/>
          <w:sz w:val="24"/>
          <w:szCs w:val="24"/>
          <w:lang w:val="lt-LT"/>
        </w:rPr>
        <w:t xml:space="preserve">DĖL ROKIŠKIO </w:t>
      </w:r>
      <w:r>
        <w:rPr>
          <w:b/>
          <w:sz w:val="24"/>
          <w:szCs w:val="24"/>
          <w:lang w:val="lt-LT"/>
        </w:rPr>
        <w:t xml:space="preserve">BASEINO </w:t>
      </w:r>
      <w:r w:rsidRPr="00206A7C">
        <w:rPr>
          <w:b/>
          <w:sz w:val="24"/>
          <w:szCs w:val="24"/>
          <w:lang w:val="lt-LT"/>
        </w:rPr>
        <w:t>TEIKIAMŲ MOKAMŲ PASLAUGŲ IR ĮKAINIŲ</w:t>
      </w:r>
    </w:p>
    <w:p w14:paraId="0C1C3E72" w14:textId="3CE23CDE" w:rsidR="00277B91" w:rsidRDefault="00277B91" w:rsidP="00F30B46">
      <w:pPr>
        <w:ind w:right="197"/>
        <w:jc w:val="center"/>
        <w:rPr>
          <w:b/>
          <w:sz w:val="24"/>
          <w:szCs w:val="24"/>
          <w:lang w:val="lt-LT"/>
        </w:rPr>
      </w:pPr>
      <w:r w:rsidRPr="00206A7C">
        <w:rPr>
          <w:b/>
          <w:sz w:val="24"/>
          <w:szCs w:val="24"/>
          <w:lang w:val="lt-LT"/>
        </w:rPr>
        <w:t>PATVIRTINIMO</w:t>
      </w:r>
      <w:r>
        <w:rPr>
          <w:b/>
          <w:sz w:val="24"/>
          <w:szCs w:val="24"/>
          <w:lang w:val="lt-LT"/>
        </w:rPr>
        <w:t>“</w:t>
      </w:r>
    </w:p>
    <w:p w14:paraId="5790C858" w14:textId="7ABCED22" w:rsidR="00591644" w:rsidRPr="00277B91" w:rsidRDefault="00591644" w:rsidP="00F30B46">
      <w:pPr>
        <w:ind w:right="197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AIŠKINAMASIS RAŠTAS</w:t>
      </w:r>
    </w:p>
    <w:p w14:paraId="5790C859" w14:textId="77777777" w:rsidR="00591644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4FD77A1C" w14:textId="3DB7138C" w:rsidR="00AF5D93" w:rsidRDefault="00591644" w:rsidP="00AF5D93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F5D93" w:rsidRPr="00087048">
        <w:rPr>
          <w:b/>
          <w:sz w:val="24"/>
          <w:szCs w:val="24"/>
          <w:lang w:val="lt-LT"/>
        </w:rPr>
        <w:t xml:space="preserve">Parengto sprendimo projekto tikslai ir uždaviniai. </w:t>
      </w:r>
      <w:r w:rsidR="00AF5D93">
        <w:rPr>
          <w:sz w:val="24"/>
          <w:szCs w:val="24"/>
          <w:lang w:val="lt-LT"/>
        </w:rPr>
        <w:t>Pakeisti  2018-</w:t>
      </w:r>
      <w:r w:rsidR="00F520FD">
        <w:rPr>
          <w:sz w:val="24"/>
          <w:szCs w:val="24"/>
          <w:lang w:val="lt-LT"/>
        </w:rPr>
        <w:t>010</w:t>
      </w:r>
      <w:r w:rsidR="00AF5D93">
        <w:rPr>
          <w:sz w:val="24"/>
          <w:szCs w:val="24"/>
          <w:lang w:val="lt-LT"/>
        </w:rPr>
        <w:t>-2</w:t>
      </w:r>
      <w:r w:rsidR="00F520FD">
        <w:rPr>
          <w:sz w:val="24"/>
          <w:szCs w:val="24"/>
          <w:lang w:val="lt-LT"/>
        </w:rPr>
        <w:t>6</w:t>
      </w:r>
      <w:r w:rsidR="00AF5D93">
        <w:rPr>
          <w:sz w:val="24"/>
          <w:szCs w:val="24"/>
          <w:lang w:val="lt-LT"/>
        </w:rPr>
        <w:t xml:space="preserve"> Rokiškio rajono savivaldybės tarybos sprendimą Nr. TS-222</w:t>
      </w:r>
      <w:r w:rsidR="00AF5D93" w:rsidRPr="00563A45">
        <w:rPr>
          <w:b/>
          <w:sz w:val="24"/>
          <w:szCs w:val="24"/>
          <w:lang w:val="lt-LT"/>
        </w:rPr>
        <w:t xml:space="preserve"> </w:t>
      </w:r>
      <w:r w:rsidR="00AF5D93" w:rsidRPr="00E97647">
        <w:rPr>
          <w:sz w:val="24"/>
          <w:szCs w:val="24"/>
          <w:lang w:val="lt-LT"/>
        </w:rPr>
        <w:t>„D</w:t>
      </w:r>
      <w:r w:rsidR="00AF5D93" w:rsidRPr="00E97647">
        <w:rPr>
          <w:sz w:val="22"/>
          <w:szCs w:val="24"/>
          <w:lang w:val="lt-LT"/>
        </w:rPr>
        <w:t>ėl Rokiškio baseino teikiamų mokamų paslaugų ir įkainių patvirtinimo</w:t>
      </w:r>
      <w:r w:rsidR="00AF5D93">
        <w:rPr>
          <w:sz w:val="22"/>
          <w:szCs w:val="24"/>
          <w:lang w:val="lt-LT"/>
        </w:rPr>
        <w:t>“, naujame sprendimo projekte papildant naujomis paslaugomis</w:t>
      </w:r>
      <w:r w:rsidR="00AF5D93">
        <w:rPr>
          <w:sz w:val="24"/>
          <w:szCs w:val="24"/>
          <w:lang w:val="lt-LT"/>
        </w:rPr>
        <w:t>.</w:t>
      </w:r>
    </w:p>
    <w:p w14:paraId="18746DE6" w14:textId="77777777" w:rsidR="00AF5D93" w:rsidRDefault="00AF5D93" w:rsidP="00AF5D93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201E8A">
        <w:rPr>
          <w:sz w:val="24"/>
          <w:szCs w:val="24"/>
          <w:lang w:val="lt-LT"/>
        </w:rPr>
        <w:t>Lietuvos Respubli</w:t>
      </w:r>
      <w:r>
        <w:rPr>
          <w:sz w:val="24"/>
          <w:szCs w:val="24"/>
          <w:lang w:val="lt-LT"/>
        </w:rPr>
        <w:t>kos vietos savivaldos įstatymas.</w:t>
      </w:r>
    </w:p>
    <w:p w14:paraId="45A8CF58" w14:textId="5999D4D3" w:rsidR="00AF5D93" w:rsidRDefault="00AF5D93" w:rsidP="00AF5D93">
      <w:pPr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  <w:t xml:space="preserve">Sprendimo projekto esmė.  </w:t>
      </w:r>
      <w:r w:rsidRPr="00E97647">
        <w:rPr>
          <w:bCs/>
          <w:sz w:val="24"/>
          <w:szCs w:val="24"/>
          <w:lang w:val="lt-LT"/>
        </w:rPr>
        <w:t>Atsirado poreikis išplėsti paslaugų spektrą ir nustatyti įkainius</w:t>
      </w:r>
      <w:r>
        <w:rPr>
          <w:bCs/>
          <w:sz w:val="24"/>
          <w:szCs w:val="24"/>
          <w:lang w:val="lt-LT"/>
        </w:rPr>
        <w:t>, akcijas ir nuolaidas</w:t>
      </w:r>
      <w:r w:rsidRPr="00E97647">
        <w:rPr>
          <w:bCs/>
          <w:sz w:val="24"/>
          <w:szCs w:val="24"/>
          <w:lang w:val="lt-LT"/>
        </w:rPr>
        <w:t>.</w:t>
      </w:r>
      <w:r>
        <w:rPr>
          <w:bCs/>
          <w:sz w:val="24"/>
          <w:szCs w:val="24"/>
          <w:lang w:val="lt-LT"/>
        </w:rPr>
        <w:t xml:space="preserve"> 2018-</w:t>
      </w:r>
      <w:r w:rsidR="003D4EFE">
        <w:rPr>
          <w:bCs/>
          <w:sz w:val="24"/>
          <w:szCs w:val="24"/>
          <w:lang w:val="lt-LT"/>
        </w:rPr>
        <w:t>10</w:t>
      </w:r>
      <w:r>
        <w:rPr>
          <w:bCs/>
          <w:sz w:val="24"/>
          <w:szCs w:val="24"/>
          <w:lang w:val="lt-LT"/>
        </w:rPr>
        <w:t>-2</w:t>
      </w:r>
      <w:r w:rsidR="003D4EFE">
        <w:rPr>
          <w:bCs/>
          <w:sz w:val="24"/>
          <w:szCs w:val="24"/>
          <w:lang w:val="lt-LT"/>
        </w:rPr>
        <w:t>6</w:t>
      </w:r>
      <w:r>
        <w:rPr>
          <w:bCs/>
          <w:sz w:val="24"/>
          <w:szCs w:val="24"/>
          <w:lang w:val="lt-LT"/>
        </w:rPr>
        <w:t xml:space="preserve"> tarybos sprendimu </w:t>
      </w:r>
      <w:r w:rsidR="003D4EFE">
        <w:rPr>
          <w:bCs/>
          <w:sz w:val="24"/>
          <w:szCs w:val="24"/>
          <w:lang w:val="lt-LT"/>
        </w:rPr>
        <w:t>Nr.</w:t>
      </w:r>
      <w:r w:rsidR="002F3AC2">
        <w:rPr>
          <w:bCs/>
          <w:sz w:val="24"/>
          <w:szCs w:val="24"/>
          <w:lang w:val="lt-LT"/>
        </w:rPr>
        <w:t xml:space="preserve"> </w:t>
      </w:r>
      <w:r w:rsidR="003D4EFE">
        <w:rPr>
          <w:bCs/>
          <w:sz w:val="24"/>
          <w:szCs w:val="24"/>
          <w:lang w:val="lt-LT"/>
        </w:rPr>
        <w:t xml:space="preserve">TS-222 </w:t>
      </w:r>
      <w:r>
        <w:rPr>
          <w:bCs/>
          <w:sz w:val="24"/>
          <w:szCs w:val="24"/>
          <w:lang w:val="lt-LT"/>
        </w:rPr>
        <w:t>patvirtinti įkainiai papildomi naujomis paslaugomis :</w:t>
      </w:r>
    </w:p>
    <w:p w14:paraId="7827450C" w14:textId="77777777" w:rsidR="00AF5D93" w:rsidRPr="003D4EFE" w:rsidRDefault="00AF5D93" w:rsidP="00AF5D93">
      <w:pPr>
        <w:pStyle w:val="Sraopastraipa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proofErr w:type="spellStart"/>
      <w:r w:rsidRPr="003D4EFE">
        <w:rPr>
          <w:sz w:val="24"/>
          <w:szCs w:val="24"/>
        </w:rPr>
        <w:t>Auksinis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mažasis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abonementas</w:t>
      </w:r>
      <w:proofErr w:type="spellEnd"/>
      <w:r w:rsidRPr="003D4EFE">
        <w:rPr>
          <w:sz w:val="24"/>
          <w:szCs w:val="24"/>
        </w:rPr>
        <w:t xml:space="preserve"> 4 </w:t>
      </w:r>
      <w:proofErr w:type="spellStart"/>
      <w:r w:rsidRPr="003D4EFE">
        <w:rPr>
          <w:sz w:val="24"/>
          <w:szCs w:val="24"/>
        </w:rPr>
        <w:t>mėnesiams</w:t>
      </w:r>
      <w:proofErr w:type="spellEnd"/>
      <w:r w:rsidRPr="003D4EFE">
        <w:rPr>
          <w:sz w:val="24"/>
          <w:szCs w:val="24"/>
        </w:rPr>
        <w:t xml:space="preserve"> 120 Eur;</w:t>
      </w:r>
    </w:p>
    <w:p w14:paraId="7A4345E7" w14:textId="77777777" w:rsidR="0063720D" w:rsidRPr="0063720D" w:rsidRDefault="00734509" w:rsidP="00AF5D93">
      <w:pPr>
        <w:pStyle w:val="Sraopastraipa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r w:rsidRPr="003D4EFE">
        <w:rPr>
          <w:sz w:val="24"/>
          <w:szCs w:val="24"/>
          <w:lang w:val="lt-LT"/>
        </w:rPr>
        <w:t>Auksinis“ abonementas  visam sezonui- neribotas apsilankymų skaičius ir neribota</w:t>
      </w:r>
    </w:p>
    <w:p w14:paraId="6D296D76" w14:textId="7A057B6A" w:rsidR="00734509" w:rsidRPr="0063720D" w:rsidRDefault="00F30B46" w:rsidP="00F30B4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 </w:t>
      </w:r>
      <w:r w:rsidR="00734509" w:rsidRPr="0063720D">
        <w:rPr>
          <w:sz w:val="24"/>
          <w:szCs w:val="24"/>
          <w:lang w:val="lt-LT"/>
        </w:rPr>
        <w:t>laiko trukmė  250 Eur;</w:t>
      </w:r>
    </w:p>
    <w:p w14:paraId="1590D4A6" w14:textId="77777777" w:rsidR="00AF5D93" w:rsidRPr="003D4EFE" w:rsidRDefault="00AF5D93" w:rsidP="00AF5D93">
      <w:pPr>
        <w:pStyle w:val="Sraopastraipa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proofErr w:type="spellStart"/>
      <w:r w:rsidRPr="003D4EFE">
        <w:rPr>
          <w:sz w:val="24"/>
          <w:szCs w:val="24"/>
        </w:rPr>
        <w:t>Sidabrinis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mažasis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abonementas</w:t>
      </w:r>
      <w:proofErr w:type="spellEnd"/>
      <w:r w:rsidRPr="003D4EFE">
        <w:rPr>
          <w:sz w:val="24"/>
          <w:szCs w:val="24"/>
        </w:rPr>
        <w:t xml:space="preserve"> 4 </w:t>
      </w:r>
      <w:proofErr w:type="spellStart"/>
      <w:r w:rsidRPr="003D4EFE">
        <w:rPr>
          <w:sz w:val="24"/>
          <w:szCs w:val="24"/>
        </w:rPr>
        <w:t>mėnesiams</w:t>
      </w:r>
      <w:proofErr w:type="spellEnd"/>
      <w:r w:rsidRPr="003D4EFE">
        <w:rPr>
          <w:sz w:val="24"/>
          <w:szCs w:val="24"/>
        </w:rPr>
        <w:t xml:space="preserve"> 70 Eur;</w:t>
      </w:r>
    </w:p>
    <w:p w14:paraId="00D02396" w14:textId="77777777" w:rsidR="0063720D" w:rsidRPr="0063720D" w:rsidRDefault="00734509" w:rsidP="00AF5D93">
      <w:pPr>
        <w:pStyle w:val="Sraopastraipa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r w:rsidRPr="003D4EFE">
        <w:rPr>
          <w:sz w:val="24"/>
          <w:szCs w:val="24"/>
          <w:lang w:val="lt-LT"/>
        </w:rPr>
        <w:t xml:space="preserve">Sidabrinis“  abonementas visam sezonui- neribotas apsilankymų skaičius, iki 17 val., </w:t>
      </w:r>
    </w:p>
    <w:p w14:paraId="34D7F881" w14:textId="4BF1D0BD" w:rsidR="00734509" w:rsidRPr="0063720D" w:rsidRDefault="00734509" w:rsidP="0063720D">
      <w:pPr>
        <w:jc w:val="both"/>
        <w:rPr>
          <w:sz w:val="24"/>
          <w:szCs w:val="24"/>
        </w:rPr>
      </w:pPr>
      <w:r w:rsidRPr="0063720D">
        <w:rPr>
          <w:sz w:val="24"/>
          <w:szCs w:val="24"/>
          <w:lang w:val="lt-LT"/>
        </w:rPr>
        <w:t>be pirčių- 150 Eur;</w:t>
      </w:r>
    </w:p>
    <w:p w14:paraId="49D85C1C" w14:textId="77777777" w:rsidR="0063720D" w:rsidRPr="0063720D" w:rsidRDefault="00AF5D93" w:rsidP="00AF5D93">
      <w:pPr>
        <w:pStyle w:val="Sraopastraipa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r w:rsidRPr="003D4EFE">
        <w:rPr>
          <w:sz w:val="24"/>
          <w:szCs w:val="24"/>
          <w:lang w:val="lt-LT"/>
        </w:rPr>
        <w:t xml:space="preserve">1 kv. m reklama baseino patalpoje. (administracijos parinktoje vietoje) ne trumpiau nei </w:t>
      </w:r>
    </w:p>
    <w:p w14:paraId="4AA5B725" w14:textId="0C526967" w:rsidR="00AF5D93" w:rsidRPr="0063720D" w:rsidRDefault="00AF5D93" w:rsidP="0063720D">
      <w:pPr>
        <w:jc w:val="both"/>
        <w:rPr>
          <w:sz w:val="24"/>
          <w:szCs w:val="24"/>
        </w:rPr>
      </w:pPr>
      <w:r w:rsidRPr="0063720D">
        <w:rPr>
          <w:sz w:val="24"/>
          <w:szCs w:val="24"/>
          <w:lang w:val="lt-LT"/>
        </w:rPr>
        <w:t>6 mėnesiai – vietoj buvusių 60 Eur siūloma patvirtinti 90 Eur;</w:t>
      </w:r>
    </w:p>
    <w:p w14:paraId="4C6A3C4F" w14:textId="77777777" w:rsidR="0063720D" w:rsidRPr="0063720D" w:rsidRDefault="00C30E59" w:rsidP="00AF5D93">
      <w:pPr>
        <w:pStyle w:val="Sraopastraipa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r w:rsidRPr="003D4EFE">
        <w:rPr>
          <w:sz w:val="24"/>
          <w:szCs w:val="24"/>
          <w:lang w:val="lt-LT"/>
        </w:rPr>
        <w:t>20x20 kv. cm ploto reklama rūbinėje, koridoriuose (administracijos parinktoje vietoje)</w:t>
      </w:r>
    </w:p>
    <w:p w14:paraId="312546BF" w14:textId="22988ADA" w:rsidR="00C30E59" w:rsidRPr="0063720D" w:rsidRDefault="00C30E59" w:rsidP="0063720D">
      <w:pPr>
        <w:jc w:val="both"/>
        <w:rPr>
          <w:sz w:val="24"/>
          <w:szCs w:val="24"/>
        </w:rPr>
      </w:pPr>
      <w:r w:rsidRPr="0063720D">
        <w:rPr>
          <w:sz w:val="24"/>
          <w:szCs w:val="24"/>
          <w:lang w:val="lt-LT"/>
        </w:rPr>
        <w:t xml:space="preserve"> 6 mėnesiams  vietoj buvusių 10 Eur siūloma patvirtinti 15 Eur;</w:t>
      </w:r>
    </w:p>
    <w:p w14:paraId="703A9E5F" w14:textId="77777777" w:rsidR="00AF5D93" w:rsidRPr="003D4EFE" w:rsidRDefault="00AF5D93" w:rsidP="00AF5D93">
      <w:pPr>
        <w:pStyle w:val="Sraopastraipa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proofErr w:type="spellStart"/>
      <w:r w:rsidRPr="003D4EFE">
        <w:rPr>
          <w:sz w:val="24"/>
          <w:szCs w:val="24"/>
        </w:rPr>
        <w:t>Gimtadienio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nuolaida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vienkartiniam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apsilankymui</w:t>
      </w:r>
      <w:proofErr w:type="spellEnd"/>
      <w:r w:rsidRPr="003D4EFE">
        <w:rPr>
          <w:sz w:val="24"/>
          <w:szCs w:val="24"/>
        </w:rPr>
        <w:t xml:space="preserve"> 50</w:t>
      </w:r>
      <w:r w:rsidRPr="003D4EFE">
        <w:rPr>
          <w:sz w:val="24"/>
          <w:szCs w:val="24"/>
          <w:lang w:val="en-US"/>
        </w:rPr>
        <w:t>%;</w:t>
      </w:r>
    </w:p>
    <w:p w14:paraId="13DA99F3" w14:textId="77777777" w:rsidR="00AF5D93" w:rsidRPr="003D4EFE" w:rsidRDefault="00AF5D93" w:rsidP="00AF5D93">
      <w:pPr>
        <w:pStyle w:val="Sraopastraipa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proofErr w:type="spellStart"/>
      <w:r w:rsidRPr="003D4EFE">
        <w:rPr>
          <w:sz w:val="24"/>
          <w:szCs w:val="24"/>
        </w:rPr>
        <w:t>Šeimos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nuolaida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vienkartiniams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bilietams</w:t>
      </w:r>
      <w:proofErr w:type="spellEnd"/>
      <w:r w:rsidRPr="003D4EFE">
        <w:rPr>
          <w:sz w:val="24"/>
          <w:szCs w:val="24"/>
        </w:rPr>
        <w:t xml:space="preserve"> (mama, </w:t>
      </w:r>
      <w:proofErr w:type="spellStart"/>
      <w:r w:rsidRPr="003D4EFE">
        <w:rPr>
          <w:sz w:val="24"/>
          <w:szCs w:val="24"/>
        </w:rPr>
        <w:t>tėtė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ir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vaikas</w:t>
      </w:r>
      <w:proofErr w:type="spellEnd"/>
      <w:r w:rsidRPr="003D4EFE">
        <w:rPr>
          <w:sz w:val="24"/>
          <w:szCs w:val="24"/>
        </w:rPr>
        <w:t>/</w:t>
      </w:r>
      <w:proofErr w:type="spellStart"/>
      <w:r w:rsidRPr="003D4EFE">
        <w:rPr>
          <w:sz w:val="24"/>
          <w:szCs w:val="24"/>
        </w:rPr>
        <w:t>vaikai</w:t>
      </w:r>
      <w:proofErr w:type="spellEnd"/>
      <w:r w:rsidRPr="003D4EFE">
        <w:rPr>
          <w:sz w:val="24"/>
          <w:szCs w:val="24"/>
        </w:rPr>
        <w:t>) 25</w:t>
      </w:r>
      <w:r w:rsidRPr="003D4EFE">
        <w:rPr>
          <w:sz w:val="24"/>
          <w:szCs w:val="24"/>
          <w:lang w:val="en-US"/>
        </w:rPr>
        <w:t>%;</w:t>
      </w:r>
    </w:p>
    <w:p w14:paraId="605B1943" w14:textId="77777777" w:rsidR="0063720D" w:rsidRDefault="00AF5D93" w:rsidP="00AF5D93">
      <w:pPr>
        <w:pStyle w:val="Sraopastraipa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r w:rsidRPr="003D4EFE">
        <w:rPr>
          <w:sz w:val="24"/>
          <w:szCs w:val="24"/>
        </w:rPr>
        <w:t>„</w:t>
      </w:r>
      <w:proofErr w:type="spellStart"/>
      <w:r w:rsidRPr="003D4EFE">
        <w:rPr>
          <w:sz w:val="24"/>
          <w:szCs w:val="24"/>
        </w:rPr>
        <w:t>Laimės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valandos</w:t>
      </w:r>
      <w:proofErr w:type="spellEnd"/>
      <w:proofErr w:type="gramStart"/>
      <w:r w:rsidRPr="003D4EFE">
        <w:rPr>
          <w:sz w:val="24"/>
          <w:szCs w:val="24"/>
        </w:rPr>
        <w:t xml:space="preserve">“ </w:t>
      </w:r>
      <w:proofErr w:type="spellStart"/>
      <w:r w:rsidRPr="003D4EFE">
        <w:rPr>
          <w:sz w:val="24"/>
          <w:szCs w:val="24"/>
        </w:rPr>
        <w:t>nuolaida</w:t>
      </w:r>
      <w:proofErr w:type="spellEnd"/>
      <w:proofErr w:type="gram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vienkartiniams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bilietams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nustatytu</w:t>
      </w:r>
      <w:proofErr w:type="spellEnd"/>
      <w:r w:rsidRPr="003D4EFE">
        <w:rPr>
          <w:sz w:val="24"/>
          <w:szCs w:val="24"/>
        </w:rPr>
        <w:t xml:space="preserve"> </w:t>
      </w:r>
      <w:proofErr w:type="spellStart"/>
      <w:r w:rsidRPr="003D4EFE">
        <w:rPr>
          <w:sz w:val="24"/>
          <w:szCs w:val="24"/>
        </w:rPr>
        <w:t>laiku</w:t>
      </w:r>
      <w:proofErr w:type="spellEnd"/>
      <w:r w:rsidRPr="003D4EFE">
        <w:rPr>
          <w:sz w:val="24"/>
          <w:szCs w:val="24"/>
        </w:rPr>
        <w:t xml:space="preserve">. </w:t>
      </w:r>
      <w:proofErr w:type="spellStart"/>
      <w:r w:rsidRPr="003D4EFE">
        <w:rPr>
          <w:sz w:val="24"/>
          <w:szCs w:val="24"/>
        </w:rPr>
        <w:t>Pirmadienis</w:t>
      </w:r>
      <w:proofErr w:type="spellEnd"/>
      <w:r w:rsidRPr="003D4EFE">
        <w:rPr>
          <w:sz w:val="24"/>
          <w:szCs w:val="24"/>
        </w:rPr>
        <w:t xml:space="preserve">, </w:t>
      </w:r>
    </w:p>
    <w:p w14:paraId="4450C76F" w14:textId="21E50EFC" w:rsidR="00AF5D93" w:rsidRPr="0063720D" w:rsidRDefault="00AF5D93" w:rsidP="0063720D">
      <w:pPr>
        <w:jc w:val="both"/>
        <w:rPr>
          <w:sz w:val="24"/>
          <w:szCs w:val="24"/>
        </w:rPr>
      </w:pPr>
      <w:proofErr w:type="spellStart"/>
      <w:proofErr w:type="gramStart"/>
      <w:r w:rsidRPr="0063720D">
        <w:rPr>
          <w:sz w:val="24"/>
          <w:szCs w:val="24"/>
        </w:rPr>
        <w:t>antradienis</w:t>
      </w:r>
      <w:proofErr w:type="spellEnd"/>
      <w:proofErr w:type="gramEnd"/>
      <w:r w:rsidRPr="0063720D">
        <w:rPr>
          <w:sz w:val="24"/>
          <w:szCs w:val="24"/>
        </w:rPr>
        <w:t xml:space="preserve"> </w:t>
      </w:r>
      <w:proofErr w:type="spellStart"/>
      <w:r w:rsidRPr="0063720D">
        <w:rPr>
          <w:sz w:val="24"/>
          <w:szCs w:val="24"/>
        </w:rPr>
        <w:t>nuo</w:t>
      </w:r>
      <w:proofErr w:type="spellEnd"/>
      <w:r w:rsidRPr="0063720D">
        <w:rPr>
          <w:sz w:val="24"/>
          <w:szCs w:val="24"/>
        </w:rPr>
        <w:t xml:space="preserve"> 17 val. </w:t>
      </w:r>
      <w:proofErr w:type="spellStart"/>
      <w:r w:rsidRPr="0063720D">
        <w:rPr>
          <w:sz w:val="24"/>
          <w:szCs w:val="24"/>
        </w:rPr>
        <w:t>iki</w:t>
      </w:r>
      <w:proofErr w:type="spellEnd"/>
      <w:r w:rsidRPr="0063720D">
        <w:rPr>
          <w:sz w:val="24"/>
          <w:szCs w:val="24"/>
        </w:rPr>
        <w:t xml:space="preserve"> 18 val. </w:t>
      </w:r>
      <w:proofErr w:type="spellStart"/>
      <w:r w:rsidRPr="0063720D">
        <w:rPr>
          <w:sz w:val="24"/>
          <w:szCs w:val="24"/>
        </w:rPr>
        <w:t>ir</w:t>
      </w:r>
      <w:proofErr w:type="spellEnd"/>
      <w:r w:rsidRPr="0063720D">
        <w:rPr>
          <w:sz w:val="24"/>
          <w:szCs w:val="24"/>
        </w:rPr>
        <w:t xml:space="preserve"> </w:t>
      </w:r>
      <w:proofErr w:type="spellStart"/>
      <w:r w:rsidRPr="0063720D">
        <w:rPr>
          <w:sz w:val="24"/>
          <w:szCs w:val="24"/>
        </w:rPr>
        <w:t>šeštadienis</w:t>
      </w:r>
      <w:proofErr w:type="spellEnd"/>
      <w:r w:rsidRPr="0063720D">
        <w:rPr>
          <w:sz w:val="24"/>
          <w:szCs w:val="24"/>
        </w:rPr>
        <w:t xml:space="preserve">, </w:t>
      </w:r>
      <w:proofErr w:type="spellStart"/>
      <w:r w:rsidRPr="0063720D">
        <w:rPr>
          <w:sz w:val="24"/>
          <w:szCs w:val="24"/>
        </w:rPr>
        <w:t>sekmadienis</w:t>
      </w:r>
      <w:proofErr w:type="spellEnd"/>
      <w:r w:rsidRPr="0063720D">
        <w:rPr>
          <w:sz w:val="24"/>
          <w:szCs w:val="24"/>
        </w:rPr>
        <w:t xml:space="preserve"> </w:t>
      </w:r>
      <w:proofErr w:type="spellStart"/>
      <w:r w:rsidRPr="0063720D">
        <w:rPr>
          <w:sz w:val="24"/>
          <w:szCs w:val="24"/>
        </w:rPr>
        <w:t>nuo</w:t>
      </w:r>
      <w:proofErr w:type="spellEnd"/>
      <w:r w:rsidRPr="0063720D">
        <w:rPr>
          <w:sz w:val="24"/>
          <w:szCs w:val="24"/>
        </w:rPr>
        <w:t xml:space="preserve"> 10 val. </w:t>
      </w:r>
      <w:proofErr w:type="spellStart"/>
      <w:r w:rsidRPr="0063720D">
        <w:rPr>
          <w:sz w:val="24"/>
          <w:szCs w:val="24"/>
        </w:rPr>
        <w:t>iki</w:t>
      </w:r>
      <w:proofErr w:type="spellEnd"/>
      <w:r w:rsidRPr="0063720D">
        <w:rPr>
          <w:sz w:val="24"/>
          <w:szCs w:val="24"/>
        </w:rPr>
        <w:t xml:space="preserve"> 11 val.. </w:t>
      </w:r>
      <w:proofErr w:type="spellStart"/>
      <w:proofErr w:type="gramStart"/>
      <w:r w:rsidRPr="0063720D">
        <w:rPr>
          <w:sz w:val="24"/>
          <w:szCs w:val="24"/>
        </w:rPr>
        <w:t>Nuolaida</w:t>
      </w:r>
      <w:proofErr w:type="spellEnd"/>
      <w:r w:rsidRPr="0063720D">
        <w:rPr>
          <w:sz w:val="24"/>
          <w:szCs w:val="24"/>
        </w:rPr>
        <w:t xml:space="preserve"> 20</w:t>
      </w:r>
      <w:r w:rsidRPr="0063720D">
        <w:rPr>
          <w:sz w:val="24"/>
          <w:szCs w:val="24"/>
          <w:lang w:val="en-US"/>
        </w:rPr>
        <w:t>%.</w:t>
      </w:r>
      <w:proofErr w:type="gramEnd"/>
    </w:p>
    <w:p w14:paraId="69FFC417" w14:textId="77777777" w:rsidR="00AF5D93" w:rsidRPr="003D4EFE" w:rsidRDefault="00AF5D93" w:rsidP="00AF5D93">
      <w:pPr>
        <w:pStyle w:val="Sraopastraipa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proofErr w:type="spellStart"/>
      <w:r w:rsidRPr="003D4EFE">
        <w:rPr>
          <w:sz w:val="24"/>
          <w:szCs w:val="24"/>
          <w:lang w:val="en-US"/>
        </w:rPr>
        <w:t>Pirtininko</w:t>
      </w:r>
      <w:proofErr w:type="spellEnd"/>
      <w:r w:rsidRPr="003D4EFE">
        <w:rPr>
          <w:sz w:val="24"/>
          <w:szCs w:val="24"/>
          <w:lang w:val="en-US"/>
        </w:rPr>
        <w:t xml:space="preserve"> </w:t>
      </w:r>
      <w:proofErr w:type="spellStart"/>
      <w:r w:rsidRPr="003D4EFE">
        <w:rPr>
          <w:sz w:val="24"/>
          <w:szCs w:val="24"/>
          <w:lang w:val="en-US"/>
        </w:rPr>
        <w:t>edukacinė</w:t>
      </w:r>
      <w:proofErr w:type="spellEnd"/>
      <w:r w:rsidRPr="003D4EFE">
        <w:rPr>
          <w:sz w:val="24"/>
          <w:szCs w:val="24"/>
          <w:lang w:val="en-US"/>
        </w:rPr>
        <w:t xml:space="preserve"> </w:t>
      </w:r>
      <w:proofErr w:type="spellStart"/>
      <w:r w:rsidRPr="003D4EFE">
        <w:rPr>
          <w:sz w:val="24"/>
          <w:szCs w:val="24"/>
          <w:lang w:val="en-US"/>
        </w:rPr>
        <w:t>programa</w:t>
      </w:r>
      <w:proofErr w:type="spellEnd"/>
      <w:r w:rsidRPr="003D4EFE">
        <w:rPr>
          <w:sz w:val="24"/>
          <w:szCs w:val="24"/>
          <w:lang w:val="en-US"/>
        </w:rPr>
        <w:t xml:space="preserve"> </w:t>
      </w:r>
      <w:proofErr w:type="spellStart"/>
      <w:r w:rsidRPr="003D4EFE">
        <w:rPr>
          <w:sz w:val="24"/>
          <w:szCs w:val="24"/>
          <w:lang w:val="en-US"/>
        </w:rPr>
        <w:t>vienam</w:t>
      </w:r>
      <w:proofErr w:type="spellEnd"/>
      <w:r w:rsidRPr="003D4EFE">
        <w:rPr>
          <w:sz w:val="24"/>
          <w:szCs w:val="24"/>
          <w:lang w:val="en-US"/>
        </w:rPr>
        <w:t xml:space="preserve"> </w:t>
      </w:r>
      <w:proofErr w:type="spellStart"/>
      <w:r w:rsidRPr="003D4EFE">
        <w:rPr>
          <w:sz w:val="24"/>
          <w:szCs w:val="24"/>
          <w:lang w:val="en-US"/>
        </w:rPr>
        <w:t>asmeniui</w:t>
      </w:r>
      <w:proofErr w:type="spellEnd"/>
      <w:r w:rsidRPr="003D4EFE">
        <w:rPr>
          <w:sz w:val="24"/>
          <w:szCs w:val="24"/>
          <w:lang w:val="en-US"/>
        </w:rPr>
        <w:t xml:space="preserve">, 15 </w:t>
      </w:r>
      <w:proofErr w:type="spellStart"/>
      <w:proofErr w:type="gramStart"/>
      <w:r w:rsidRPr="003D4EFE">
        <w:rPr>
          <w:sz w:val="24"/>
          <w:szCs w:val="24"/>
          <w:lang w:val="en-US"/>
        </w:rPr>
        <w:t>eur</w:t>
      </w:r>
      <w:proofErr w:type="gramEnd"/>
      <w:r w:rsidRPr="003D4EFE">
        <w:rPr>
          <w:sz w:val="24"/>
          <w:szCs w:val="24"/>
          <w:lang w:val="en-US"/>
        </w:rPr>
        <w:t>.</w:t>
      </w:r>
      <w:proofErr w:type="spellEnd"/>
      <w:r w:rsidRPr="003D4EFE">
        <w:rPr>
          <w:sz w:val="24"/>
          <w:szCs w:val="24"/>
          <w:lang w:val="en-US"/>
        </w:rPr>
        <w:t xml:space="preserve">, bet </w:t>
      </w:r>
      <w:proofErr w:type="spellStart"/>
      <w:r w:rsidRPr="003D4EFE">
        <w:rPr>
          <w:sz w:val="24"/>
          <w:szCs w:val="24"/>
          <w:lang w:val="en-US"/>
        </w:rPr>
        <w:t>grupė</w:t>
      </w:r>
      <w:proofErr w:type="spellEnd"/>
      <w:r w:rsidRPr="003D4EFE">
        <w:rPr>
          <w:sz w:val="24"/>
          <w:szCs w:val="24"/>
          <w:lang w:val="en-US"/>
        </w:rPr>
        <w:t xml:space="preserve"> ne </w:t>
      </w:r>
      <w:proofErr w:type="spellStart"/>
      <w:r w:rsidRPr="003D4EFE">
        <w:rPr>
          <w:sz w:val="24"/>
          <w:szCs w:val="24"/>
          <w:lang w:val="en-US"/>
        </w:rPr>
        <w:t>mažiau</w:t>
      </w:r>
      <w:proofErr w:type="spellEnd"/>
      <w:r w:rsidRPr="003D4EFE">
        <w:rPr>
          <w:sz w:val="24"/>
          <w:szCs w:val="24"/>
          <w:lang w:val="en-US"/>
        </w:rPr>
        <w:t xml:space="preserve"> </w:t>
      </w:r>
      <w:proofErr w:type="spellStart"/>
      <w:r w:rsidRPr="003D4EFE">
        <w:rPr>
          <w:sz w:val="24"/>
          <w:szCs w:val="24"/>
          <w:lang w:val="en-US"/>
        </w:rPr>
        <w:t>kaip</w:t>
      </w:r>
      <w:proofErr w:type="spellEnd"/>
      <w:r w:rsidRPr="003D4EFE">
        <w:rPr>
          <w:sz w:val="24"/>
          <w:szCs w:val="24"/>
          <w:lang w:val="en-US"/>
        </w:rPr>
        <w:t xml:space="preserve"> 5 </w:t>
      </w:r>
      <w:proofErr w:type="spellStart"/>
      <w:r w:rsidRPr="003D4EFE">
        <w:rPr>
          <w:sz w:val="24"/>
          <w:szCs w:val="24"/>
          <w:lang w:val="en-US"/>
        </w:rPr>
        <w:t>asmenys</w:t>
      </w:r>
      <w:proofErr w:type="spellEnd"/>
      <w:r w:rsidRPr="003D4EFE">
        <w:rPr>
          <w:sz w:val="24"/>
          <w:szCs w:val="24"/>
          <w:lang w:val="en-US"/>
        </w:rPr>
        <w:t>.</w:t>
      </w:r>
    </w:p>
    <w:p w14:paraId="0B212AB1" w14:textId="77777777" w:rsidR="0063720D" w:rsidRDefault="00AF5D93" w:rsidP="00AF5D93">
      <w:pPr>
        <w:pStyle w:val="Sraopastraipa"/>
        <w:numPr>
          <w:ilvl w:val="0"/>
          <w:numId w:val="10"/>
        </w:numPr>
        <w:contextualSpacing w:val="0"/>
        <w:jc w:val="both"/>
        <w:rPr>
          <w:sz w:val="24"/>
          <w:szCs w:val="24"/>
        </w:rPr>
      </w:pPr>
      <w:r w:rsidRPr="003D4EFE">
        <w:rPr>
          <w:sz w:val="24"/>
          <w:szCs w:val="24"/>
          <w:lang w:val="en-US"/>
        </w:rPr>
        <w:t xml:space="preserve">B.Į. Rokiškio </w:t>
      </w:r>
      <w:proofErr w:type="spellStart"/>
      <w:r w:rsidRPr="003D4EFE">
        <w:rPr>
          <w:sz w:val="24"/>
          <w:szCs w:val="24"/>
          <w:lang w:val="en-US"/>
        </w:rPr>
        <w:t>baseino</w:t>
      </w:r>
      <w:proofErr w:type="spellEnd"/>
      <w:r w:rsidRPr="003D4EFE">
        <w:rPr>
          <w:sz w:val="24"/>
          <w:szCs w:val="24"/>
          <w:lang w:val="en-US"/>
        </w:rPr>
        <w:t xml:space="preserve"> </w:t>
      </w:r>
      <w:proofErr w:type="spellStart"/>
      <w:r w:rsidRPr="003D4EFE">
        <w:rPr>
          <w:sz w:val="24"/>
          <w:szCs w:val="24"/>
          <w:lang w:val="en-US"/>
        </w:rPr>
        <w:t>direktorius</w:t>
      </w:r>
      <w:proofErr w:type="spellEnd"/>
      <w:r w:rsidRPr="003D4EFE">
        <w:rPr>
          <w:sz w:val="24"/>
          <w:szCs w:val="24"/>
          <w:lang w:val="en-US"/>
        </w:rPr>
        <w:t xml:space="preserve"> </w:t>
      </w:r>
      <w:proofErr w:type="spellStart"/>
      <w:r w:rsidRPr="003D4EFE">
        <w:rPr>
          <w:sz w:val="24"/>
          <w:szCs w:val="24"/>
          <w:lang w:val="en-US"/>
        </w:rPr>
        <w:t>įsakymu</w:t>
      </w:r>
      <w:proofErr w:type="spellEnd"/>
      <w:r w:rsidRPr="003D4EFE">
        <w:rPr>
          <w:sz w:val="24"/>
          <w:szCs w:val="24"/>
          <w:lang w:val="en-US"/>
        </w:rPr>
        <w:t xml:space="preserve"> </w:t>
      </w:r>
      <w:proofErr w:type="spellStart"/>
      <w:r w:rsidRPr="003D4EFE">
        <w:rPr>
          <w:sz w:val="24"/>
          <w:szCs w:val="24"/>
          <w:lang w:val="en-US"/>
        </w:rPr>
        <w:t>gali</w:t>
      </w:r>
      <w:proofErr w:type="spellEnd"/>
      <w:r w:rsidRPr="003D4EFE">
        <w:rPr>
          <w:sz w:val="24"/>
          <w:szCs w:val="24"/>
          <w:lang w:val="en-US"/>
        </w:rPr>
        <w:t xml:space="preserve"> </w:t>
      </w:r>
      <w:proofErr w:type="spellStart"/>
      <w:r w:rsidRPr="003D4EFE">
        <w:rPr>
          <w:sz w:val="24"/>
          <w:szCs w:val="24"/>
          <w:lang w:val="en-US"/>
        </w:rPr>
        <w:t>suteikti</w:t>
      </w:r>
      <w:proofErr w:type="spellEnd"/>
      <w:r w:rsidRPr="003D4EFE">
        <w:rPr>
          <w:sz w:val="24"/>
          <w:szCs w:val="24"/>
          <w:lang w:val="en-US"/>
        </w:rPr>
        <w:t xml:space="preserve"> </w:t>
      </w:r>
      <w:proofErr w:type="spellStart"/>
      <w:r w:rsidRPr="003D4EFE">
        <w:rPr>
          <w:sz w:val="24"/>
          <w:szCs w:val="24"/>
          <w:lang w:val="en-US"/>
        </w:rPr>
        <w:t>iki</w:t>
      </w:r>
      <w:proofErr w:type="spellEnd"/>
      <w:r w:rsidRPr="003D4EFE">
        <w:rPr>
          <w:sz w:val="24"/>
          <w:szCs w:val="24"/>
          <w:lang w:val="en-US"/>
        </w:rPr>
        <w:t xml:space="preserve"> 50% </w:t>
      </w:r>
      <w:proofErr w:type="spellStart"/>
      <w:r w:rsidRPr="003D4EFE">
        <w:rPr>
          <w:sz w:val="24"/>
          <w:szCs w:val="24"/>
          <w:lang w:val="en-US"/>
        </w:rPr>
        <w:t>nuolaid</w:t>
      </w:r>
      <w:proofErr w:type="spellEnd"/>
      <w:r w:rsidRPr="003D4EFE">
        <w:rPr>
          <w:sz w:val="24"/>
          <w:szCs w:val="24"/>
        </w:rPr>
        <w:t xml:space="preserve">ą </w:t>
      </w:r>
      <w:proofErr w:type="spellStart"/>
      <w:r w:rsidRPr="003D4EFE">
        <w:rPr>
          <w:sz w:val="24"/>
          <w:szCs w:val="24"/>
        </w:rPr>
        <w:t>įvairioms</w:t>
      </w:r>
      <w:proofErr w:type="spellEnd"/>
      <w:r w:rsidRPr="003D4EFE">
        <w:rPr>
          <w:sz w:val="24"/>
          <w:szCs w:val="24"/>
        </w:rPr>
        <w:t xml:space="preserve"> </w:t>
      </w:r>
    </w:p>
    <w:p w14:paraId="32C8ADF4" w14:textId="126F77CF" w:rsidR="003D4EFE" w:rsidRPr="0063720D" w:rsidRDefault="00AF5D93" w:rsidP="0063720D">
      <w:pPr>
        <w:jc w:val="both"/>
        <w:rPr>
          <w:sz w:val="24"/>
          <w:szCs w:val="24"/>
        </w:rPr>
      </w:pPr>
      <w:proofErr w:type="spellStart"/>
      <w:r w:rsidRPr="0063720D">
        <w:rPr>
          <w:sz w:val="24"/>
          <w:szCs w:val="24"/>
        </w:rPr>
        <w:t>akcijoms</w:t>
      </w:r>
      <w:proofErr w:type="spellEnd"/>
      <w:r w:rsidRPr="0063720D">
        <w:rPr>
          <w:sz w:val="24"/>
          <w:szCs w:val="24"/>
        </w:rPr>
        <w:t>.</w:t>
      </w:r>
    </w:p>
    <w:p w14:paraId="43E7ADBD" w14:textId="77777777" w:rsidR="003D4EFE" w:rsidRPr="003D4EFE" w:rsidRDefault="003D4EFE" w:rsidP="003D4EFE">
      <w:pPr>
        <w:pStyle w:val="Sraopastraipa"/>
        <w:numPr>
          <w:ilvl w:val="0"/>
          <w:numId w:val="10"/>
        </w:num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3D4EFE">
        <w:rPr>
          <w:rFonts w:eastAsiaTheme="minorHAnsi"/>
          <w:sz w:val="24"/>
          <w:szCs w:val="24"/>
          <w:lang w:val="lt-LT" w:eastAsia="en-US"/>
        </w:rPr>
        <w:t xml:space="preserve">Dieninė vaikų stovykla 5 dienų vienam asmeniui 130 </w:t>
      </w:r>
      <w:proofErr w:type="spellStart"/>
      <w:r w:rsidRPr="003D4EFE">
        <w:rPr>
          <w:rFonts w:eastAsiaTheme="minorHAnsi"/>
          <w:sz w:val="24"/>
          <w:szCs w:val="24"/>
          <w:lang w:val="lt-LT" w:eastAsia="en-US"/>
        </w:rPr>
        <w:t>eur</w:t>
      </w:r>
      <w:proofErr w:type="spellEnd"/>
      <w:r w:rsidRPr="003D4EFE">
        <w:rPr>
          <w:rFonts w:eastAsiaTheme="minorHAnsi"/>
          <w:sz w:val="24"/>
          <w:szCs w:val="24"/>
          <w:lang w:val="lt-LT" w:eastAsia="en-US"/>
        </w:rPr>
        <w:t>.</w:t>
      </w:r>
    </w:p>
    <w:p w14:paraId="542A171B" w14:textId="77777777" w:rsidR="00AF5D93" w:rsidRDefault="00AF5D93" w:rsidP="00AF5D93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>Galimos pasekmės, priėmus siūlomą tarybos sprendimo projektą:</w:t>
      </w:r>
    </w:p>
    <w:p w14:paraId="6DC54FDB" w14:textId="77777777" w:rsidR="00AF5D93" w:rsidRPr="006029A3" w:rsidRDefault="00AF5D93" w:rsidP="00AF5D93">
      <w:pPr>
        <w:pStyle w:val="Antrats"/>
        <w:tabs>
          <w:tab w:val="right" w:pos="851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teigiamos</w:t>
      </w:r>
      <w:r>
        <w:rPr>
          <w:sz w:val="24"/>
          <w:szCs w:val="24"/>
          <w:lang w:val="lt-LT"/>
        </w:rPr>
        <w:t xml:space="preserve"> – a</w:t>
      </w:r>
      <w:r w:rsidRPr="003E1C90">
        <w:rPr>
          <w:sz w:val="24"/>
          <w:szCs w:val="24"/>
          <w:lang w:val="lt-LT"/>
        </w:rPr>
        <w:t>iškus teikiamų paslaugų sąrašas ir įkainiai</w:t>
      </w:r>
      <w:r>
        <w:rPr>
          <w:sz w:val="24"/>
          <w:szCs w:val="24"/>
          <w:lang w:val="lt-LT"/>
        </w:rPr>
        <w:t>;</w:t>
      </w:r>
    </w:p>
    <w:p w14:paraId="459577B9" w14:textId="77777777" w:rsidR="00AF5D93" w:rsidRDefault="00AF5D93" w:rsidP="00AF5D93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neigiamos</w:t>
      </w:r>
      <w:r>
        <w:rPr>
          <w:sz w:val="24"/>
          <w:szCs w:val="24"/>
          <w:lang w:val="lt-LT"/>
        </w:rPr>
        <w:t xml:space="preserve"> – nėra. </w:t>
      </w:r>
    </w:p>
    <w:p w14:paraId="121ED518" w14:textId="77777777" w:rsidR="00AF5D93" w:rsidRDefault="00AF5D93" w:rsidP="00AF5D93">
      <w:pPr>
        <w:ind w:firstLine="851"/>
        <w:jc w:val="both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Kokia sprendimo nauda Rokiškio rajono gyventojams. </w:t>
      </w:r>
    </w:p>
    <w:p w14:paraId="43E1A7E0" w14:textId="77777777" w:rsidR="00AF5D93" w:rsidRPr="003E1C90" w:rsidRDefault="00AF5D93" w:rsidP="00AF5D93">
      <w:pPr>
        <w:ind w:firstLine="851"/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naudingas įvairioms  gyventojų grupėms. Lankytojams taikomos papildomos nuolaidos ir akcijos.</w:t>
      </w:r>
    </w:p>
    <w:p w14:paraId="42F21205" w14:textId="77777777" w:rsidR="00AF5D93" w:rsidRDefault="00AF5D93" w:rsidP="00AF5D93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Finansavimo šaltiniai ir lėšų poreikis</w:t>
      </w:r>
      <w:r>
        <w:rPr>
          <w:sz w:val="24"/>
          <w:szCs w:val="24"/>
          <w:lang w:val="lt-LT"/>
        </w:rPr>
        <w:t xml:space="preserve">. </w:t>
      </w:r>
    </w:p>
    <w:p w14:paraId="5BAA14E5" w14:textId="77777777" w:rsidR="00AF5D93" w:rsidRDefault="00AF5D93" w:rsidP="00AF5D9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Papildomų lėšų nereikės.</w:t>
      </w:r>
    </w:p>
    <w:p w14:paraId="26F06F2F" w14:textId="77777777" w:rsidR="00AF5D93" w:rsidRDefault="00AF5D93" w:rsidP="00AF5D93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>
        <w:rPr>
          <w:b/>
          <w:bCs/>
          <w:color w:val="000000"/>
          <w:sz w:val="24"/>
          <w:szCs w:val="24"/>
          <w:lang w:val="lt-LT"/>
        </w:rPr>
        <w:tab/>
      </w:r>
      <w:r w:rsidRPr="00201E8A">
        <w:rPr>
          <w:sz w:val="24"/>
          <w:szCs w:val="24"/>
          <w:lang w:val="lt-LT"/>
        </w:rPr>
        <w:t>Projektas neprieštarauja galiojantiems teisės aktams.</w:t>
      </w:r>
    </w:p>
    <w:p w14:paraId="70E61751" w14:textId="77777777" w:rsidR="00AF5D93" w:rsidRPr="00A804D2" w:rsidRDefault="00AF5D93" w:rsidP="00AF5D93">
      <w:pPr>
        <w:jc w:val="both"/>
        <w:rPr>
          <w:sz w:val="24"/>
          <w:szCs w:val="24"/>
          <w:lang w:val="lt-LT"/>
        </w:rPr>
      </w:pPr>
      <w:r w:rsidRPr="00A804D2">
        <w:rPr>
          <w:sz w:val="24"/>
          <w:szCs w:val="24"/>
          <w:lang w:val="lt-LT"/>
        </w:rPr>
        <w:tab/>
      </w:r>
      <w:r w:rsidRPr="00A804D2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Pr="00DA7802">
        <w:rPr>
          <w:sz w:val="24"/>
          <w:szCs w:val="24"/>
          <w:lang w:val="lt-LT"/>
        </w:rPr>
        <w:t>Te</w:t>
      </w:r>
      <w:r w:rsidRPr="00A804D2">
        <w:rPr>
          <w:sz w:val="24"/>
          <w:szCs w:val="24"/>
          <w:lang w:val="lt-LT"/>
        </w:rPr>
        <w:t xml:space="preserve">isės akte nenumatoma reguliuoti visuomeninių santykių, susijusių su LR </w:t>
      </w:r>
      <w:r>
        <w:rPr>
          <w:sz w:val="24"/>
          <w:szCs w:val="24"/>
          <w:lang w:val="lt-LT"/>
        </w:rPr>
        <w:t>k</w:t>
      </w:r>
      <w:r w:rsidRPr="00A804D2">
        <w:rPr>
          <w:sz w:val="24"/>
          <w:szCs w:val="24"/>
          <w:lang w:val="lt-LT"/>
        </w:rPr>
        <w:t>orupcijos prevencijos įstatymo 8 str</w:t>
      </w:r>
      <w:r>
        <w:rPr>
          <w:sz w:val="24"/>
          <w:szCs w:val="24"/>
          <w:lang w:val="lt-LT"/>
        </w:rPr>
        <w:t xml:space="preserve">aipsnio 1 dalyje </w:t>
      </w:r>
      <w:r w:rsidRPr="00A804D2">
        <w:rPr>
          <w:sz w:val="24"/>
          <w:szCs w:val="24"/>
          <w:lang w:val="lt-LT"/>
        </w:rPr>
        <w:t xml:space="preserve">numatytais veiksniais, todėl teisės aktas nevertintinas antikorupciniu požiūriu. </w:t>
      </w:r>
    </w:p>
    <w:p w14:paraId="5FEB9F63" w14:textId="77777777" w:rsidR="001B230E" w:rsidRDefault="001B230E" w:rsidP="002F3AC2">
      <w:pPr>
        <w:jc w:val="both"/>
        <w:rPr>
          <w:sz w:val="24"/>
          <w:szCs w:val="24"/>
          <w:lang w:val="lt-LT"/>
        </w:rPr>
      </w:pPr>
    </w:p>
    <w:p w14:paraId="64A439EC" w14:textId="65438623" w:rsidR="00881E3D" w:rsidRDefault="00FC762F" w:rsidP="002F3AC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Finansų skyriaus vedėja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F30B46">
        <w:rPr>
          <w:sz w:val="24"/>
          <w:szCs w:val="24"/>
          <w:lang w:val="lt-LT"/>
        </w:rPr>
        <w:tab/>
      </w:r>
      <w:r w:rsidR="00F30B46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Reda Dūdienė</w:t>
      </w:r>
    </w:p>
    <w:sectPr w:rsidR="00881E3D" w:rsidSect="00F30B46"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270DD" w14:textId="77777777" w:rsidR="006D590C" w:rsidRDefault="006D590C">
      <w:r>
        <w:separator/>
      </w:r>
    </w:p>
  </w:endnote>
  <w:endnote w:type="continuationSeparator" w:id="0">
    <w:p w14:paraId="1BF3C290" w14:textId="77777777" w:rsidR="006D590C" w:rsidRDefault="006D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E5FF0" w14:textId="77777777" w:rsidR="006D590C" w:rsidRDefault="006D590C">
      <w:r>
        <w:separator/>
      </w:r>
    </w:p>
  </w:footnote>
  <w:footnote w:type="continuationSeparator" w:id="0">
    <w:p w14:paraId="01DCBC66" w14:textId="77777777" w:rsidR="006D590C" w:rsidRDefault="006D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C879" w14:textId="623DE733" w:rsidR="002C0542" w:rsidRDefault="002C0542" w:rsidP="00EB1BFB">
    <w:pPr>
      <w:framePr w:h="0" w:hSpace="180" w:wrap="around" w:vAnchor="text" w:hAnchor="page" w:x="5905" w:y="12"/>
    </w:pPr>
  </w:p>
  <w:p w14:paraId="5790C87E" w14:textId="55A9C4EB" w:rsidR="002C0542" w:rsidRDefault="002C0542" w:rsidP="00F30B46">
    <w:pPr>
      <w:ind w:right="197"/>
      <w:rPr>
        <w:rFonts w:ascii="TimesLT" w:hAnsi="TimesLT"/>
        <w:b/>
        <w:sz w:val="24"/>
      </w:rPr>
    </w:pPr>
  </w:p>
  <w:p w14:paraId="5F0045D3" w14:textId="77777777" w:rsidR="00D833A0" w:rsidRDefault="00D833A0" w:rsidP="00F30B46">
    <w:pPr>
      <w:ind w:right="197"/>
      <w:rPr>
        <w:rFonts w:ascii="TimesLT" w:hAnsi="TimesLT"/>
        <w:b/>
        <w:sz w:val="24"/>
      </w:rPr>
    </w:pPr>
  </w:p>
  <w:p w14:paraId="5CE1CE8B" w14:textId="77777777" w:rsidR="00D833A0" w:rsidRPr="00005898" w:rsidRDefault="00D833A0" w:rsidP="00D833A0">
    <w:pPr>
      <w:ind w:left="7200" w:right="197" w:firstLine="720"/>
      <w:jc w:val="right"/>
      <w:rPr>
        <w:sz w:val="24"/>
        <w:szCs w:val="24"/>
        <w:lang w:val="lt-LT"/>
      </w:rPr>
    </w:pPr>
    <w:r w:rsidRPr="00005898">
      <w:rPr>
        <w:sz w:val="24"/>
        <w:szCs w:val="24"/>
        <w:lang w:val="lt-LT"/>
      </w:rPr>
      <w:t>Projektas</w:t>
    </w:r>
  </w:p>
  <w:p w14:paraId="2883A1C5" w14:textId="77777777" w:rsidR="00D833A0" w:rsidRDefault="00D833A0" w:rsidP="00D833A0">
    <w:pPr>
      <w:ind w:right="197"/>
      <w:jc w:val="right"/>
      <w:rPr>
        <w:rFonts w:ascii="TimesLT" w:hAnsi="TimesLT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C18"/>
    <w:multiLevelType w:val="hybridMultilevel"/>
    <w:tmpl w:val="EFFAFA68"/>
    <w:lvl w:ilvl="0" w:tplc="187CBD68">
      <w:start w:val="12"/>
      <w:numFmt w:val="decimal"/>
      <w:lvlText w:val="%1"/>
      <w:lvlJc w:val="left"/>
      <w:pPr>
        <w:ind w:left="96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6D816F9"/>
    <w:multiLevelType w:val="hybridMultilevel"/>
    <w:tmpl w:val="43080EAA"/>
    <w:lvl w:ilvl="0" w:tplc="29724A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8E50C25"/>
    <w:multiLevelType w:val="hybridMultilevel"/>
    <w:tmpl w:val="019649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050C2"/>
    <w:multiLevelType w:val="hybridMultilevel"/>
    <w:tmpl w:val="B232A938"/>
    <w:lvl w:ilvl="0" w:tplc="43C09F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026C7C"/>
    <w:multiLevelType w:val="hybridMultilevel"/>
    <w:tmpl w:val="5298E0E8"/>
    <w:lvl w:ilvl="0" w:tplc="E11474A2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5898"/>
    <w:rsid w:val="00012114"/>
    <w:rsid w:val="000861DA"/>
    <w:rsid w:val="00093F08"/>
    <w:rsid w:val="00095D42"/>
    <w:rsid w:val="00096455"/>
    <w:rsid w:val="000C1F41"/>
    <w:rsid w:val="000D19DA"/>
    <w:rsid w:val="000D5B43"/>
    <w:rsid w:val="000D5DBA"/>
    <w:rsid w:val="000D5F5D"/>
    <w:rsid w:val="000E17FB"/>
    <w:rsid w:val="00101098"/>
    <w:rsid w:val="001059F4"/>
    <w:rsid w:val="00113C20"/>
    <w:rsid w:val="00123CB5"/>
    <w:rsid w:val="001861C1"/>
    <w:rsid w:val="001B230E"/>
    <w:rsid w:val="001B2E9C"/>
    <w:rsid w:val="001B3645"/>
    <w:rsid w:val="001E755B"/>
    <w:rsid w:val="001F159B"/>
    <w:rsid w:val="001F2F70"/>
    <w:rsid w:val="00206A7C"/>
    <w:rsid w:val="00210F16"/>
    <w:rsid w:val="00220935"/>
    <w:rsid w:val="00235EED"/>
    <w:rsid w:val="00263042"/>
    <w:rsid w:val="00264DF4"/>
    <w:rsid w:val="00271726"/>
    <w:rsid w:val="00271E9C"/>
    <w:rsid w:val="00272615"/>
    <w:rsid w:val="00277B91"/>
    <w:rsid w:val="00282667"/>
    <w:rsid w:val="00284B9B"/>
    <w:rsid w:val="0028647F"/>
    <w:rsid w:val="002C0542"/>
    <w:rsid w:val="002F3AC2"/>
    <w:rsid w:val="00302C94"/>
    <w:rsid w:val="003A2F5A"/>
    <w:rsid w:val="003D4EFE"/>
    <w:rsid w:val="003E1C90"/>
    <w:rsid w:val="003E709A"/>
    <w:rsid w:val="003F0BA7"/>
    <w:rsid w:val="003F1FFA"/>
    <w:rsid w:val="00415506"/>
    <w:rsid w:val="00441928"/>
    <w:rsid w:val="00454130"/>
    <w:rsid w:val="0047202B"/>
    <w:rsid w:val="00477A80"/>
    <w:rsid w:val="00480265"/>
    <w:rsid w:val="004855CF"/>
    <w:rsid w:val="004E2801"/>
    <w:rsid w:val="0051069B"/>
    <w:rsid w:val="00521048"/>
    <w:rsid w:val="00563A45"/>
    <w:rsid w:val="005824D9"/>
    <w:rsid w:val="00590F26"/>
    <w:rsid w:val="00591644"/>
    <w:rsid w:val="005E4261"/>
    <w:rsid w:val="006029A3"/>
    <w:rsid w:val="00607C37"/>
    <w:rsid w:val="00613BD0"/>
    <w:rsid w:val="006179B0"/>
    <w:rsid w:val="00627255"/>
    <w:rsid w:val="006356C1"/>
    <w:rsid w:val="0063720D"/>
    <w:rsid w:val="00667ED2"/>
    <w:rsid w:val="0067194A"/>
    <w:rsid w:val="00673C57"/>
    <w:rsid w:val="0067429B"/>
    <w:rsid w:val="00677610"/>
    <w:rsid w:val="00677BED"/>
    <w:rsid w:val="00680C95"/>
    <w:rsid w:val="00691353"/>
    <w:rsid w:val="00696B14"/>
    <w:rsid w:val="00696E8A"/>
    <w:rsid w:val="006A760B"/>
    <w:rsid w:val="006A7BE1"/>
    <w:rsid w:val="006C1570"/>
    <w:rsid w:val="006D590C"/>
    <w:rsid w:val="006D7CA0"/>
    <w:rsid w:val="006E17EE"/>
    <w:rsid w:val="00720619"/>
    <w:rsid w:val="00734509"/>
    <w:rsid w:val="007450BC"/>
    <w:rsid w:val="0075309F"/>
    <w:rsid w:val="0075321A"/>
    <w:rsid w:val="007658B1"/>
    <w:rsid w:val="00777C2D"/>
    <w:rsid w:val="00781167"/>
    <w:rsid w:val="007830BC"/>
    <w:rsid w:val="007A620E"/>
    <w:rsid w:val="007B5361"/>
    <w:rsid w:val="00814F33"/>
    <w:rsid w:val="008511A3"/>
    <w:rsid w:val="00860DF5"/>
    <w:rsid w:val="008615C0"/>
    <w:rsid w:val="00861C20"/>
    <w:rsid w:val="00874996"/>
    <w:rsid w:val="00881E3D"/>
    <w:rsid w:val="008964F9"/>
    <w:rsid w:val="008B4A30"/>
    <w:rsid w:val="008B74AA"/>
    <w:rsid w:val="008D28B6"/>
    <w:rsid w:val="008E29DD"/>
    <w:rsid w:val="008E7F5B"/>
    <w:rsid w:val="008F6439"/>
    <w:rsid w:val="00912BA8"/>
    <w:rsid w:val="00917406"/>
    <w:rsid w:val="009306CA"/>
    <w:rsid w:val="009330E9"/>
    <w:rsid w:val="009339A7"/>
    <w:rsid w:val="00944B0E"/>
    <w:rsid w:val="009459C9"/>
    <w:rsid w:val="00946020"/>
    <w:rsid w:val="009550AF"/>
    <w:rsid w:val="009610FF"/>
    <w:rsid w:val="00975CFD"/>
    <w:rsid w:val="009C1F16"/>
    <w:rsid w:val="009C5DED"/>
    <w:rsid w:val="009F75DB"/>
    <w:rsid w:val="00A2627F"/>
    <w:rsid w:val="00A610BA"/>
    <w:rsid w:val="00A804D2"/>
    <w:rsid w:val="00AB6423"/>
    <w:rsid w:val="00AC6EFA"/>
    <w:rsid w:val="00AD212A"/>
    <w:rsid w:val="00AE5988"/>
    <w:rsid w:val="00AF5D93"/>
    <w:rsid w:val="00B21FA0"/>
    <w:rsid w:val="00B24EBC"/>
    <w:rsid w:val="00B52CC9"/>
    <w:rsid w:val="00B8284D"/>
    <w:rsid w:val="00BA4B51"/>
    <w:rsid w:val="00BC2DE3"/>
    <w:rsid w:val="00BE3AE4"/>
    <w:rsid w:val="00BF1C9E"/>
    <w:rsid w:val="00C0395E"/>
    <w:rsid w:val="00C1333B"/>
    <w:rsid w:val="00C27054"/>
    <w:rsid w:val="00C30E59"/>
    <w:rsid w:val="00C358CF"/>
    <w:rsid w:val="00C7262E"/>
    <w:rsid w:val="00C80635"/>
    <w:rsid w:val="00CA536C"/>
    <w:rsid w:val="00CB1CDC"/>
    <w:rsid w:val="00CC2DAC"/>
    <w:rsid w:val="00CC5051"/>
    <w:rsid w:val="00CF7BF4"/>
    <w:rsid w:val="00D32B0E"/>
    <w:rsid w:val="00D41AD8"/>
    <w:rsid w:val="00D47FE5"/>
    <w:rsid w:val="00D52EFE"/>
    <w:rsid w:val="00D567B9"/>
    <w:rsid w:val="00D81F44"/>
    <w:rsid w:val="00D833A0"/>
    <w:rsid w:val="00D83412"/>
    <w:rsid w:val="00DA7802"/>
    <w:rsid w:val="00DB1CC8"/>
    <w:rsid w:val="00DE738F"/>
    <w:rsid w:val="00E05877"/>
    <w:rsid w:val="00E13BA4"/>
    <w:rsid w:val="00E30813"/>
    <w:rsid w:val="00E415D1"/>
    <w:rsid w:val="00E45EEC"/>
    <w:rsid w:val="00E750C3"/>
    <w:rsid w:val="00E97647"/>
    <w:rsid w:val="00EB1BFB"/>
    <w:rsid w:val="00EC6E2E"/>
    <w:rsid w:val="00ED1454"/>
    <w:rsid w:val="00ED2C9F"/>
    <w:rsid w:val="00EE7146"/>
    <w:rsid w:val="00F07C4B"/>
    <w:rsid w:val="00F30B46"/>
    <w:rsid w:val="00F36F56"/>
    <w:rsid w:val="00F520FD"/>
    <w:rsid w:val="00FA681C"/>
    <w:rsid w:val="00FC762F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0C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uiPriority w:val="59"/>
    <w:rsid w:val="00696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7C3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861C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E13B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uiPriority w:val="59"/>
    <w:rsid w:val="00696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7C3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861C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E13B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4CFC-31FD-4FA4-AF26-570DD550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2017-12-13T13:23:00Z</cp:lastPrinted>
  <dcterms:created xsi:type="dcterms:W3CDTF">2019-05-29T10:46:00Z</dcterms:created>
  <dcterms:modified xsi:type="dcterms:W3CDTF">2019-05-29T10:46:00Z</dcterms:modified>
</cp:coreProperties>
</file>